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4A" w:rsidRPr="00B75A70" w:rsidRDefault="005B664A" w:rsidP="005B664A">
      <w:pPr>
        <w:rPr>
          <w:rFonts w:asciiTheme="minorHAnsi" w:hAnsiTheme="minorHAnsi"/>
          <w:sz w:val="22"/>
          <w:szCs w:val="22"/>
          <w:lang w:eastAsia="en-US"/>
        </w:rPr>
      </w:pPr>
    </w:p>
    <w:p w:rsidR="00B75A70" w:rsidRDefault="00B75A70" w:rsidP="005B664A">
      <w:pPr>
        <w:rPr>
          <w:rFonts w:asciiTheme="minorHAnsi" w:hAnsiTheme="minorHAnsi"/>
          <w:sz w:val="22"/>
          <w:szCs w:val="22"/>
        </w:rPr>
      </w:pPr>
    </w:p>
    <w:p w:rsidR="00FA756F" w:rsidRDefault="00FA756F" w:rsidP="005B664A">
      <w:pPr>
        <w:rPr>
          <w:rFonts w:asciiTheme="minorHAnsi" w:hAnsiTheme="minorHAnsi"/>
          <w:sz w:val="22"/>
          <w:szCs w:val="22"/>
        </w:rPr>
      </w:pPr>
    </w:p>
    <w:p w:rsidR="005B664A" w:rsidRPr="00B75A70" w:rsidRDefault="00956890" w:rsidP="005B664A">
      <w:p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Eduskunnan valtiovarainvaliokunnan sivistys- ja tiedejaosto sekä kunta- ja terveysjaosto</w:t>
      </w:r>
    </w:p>
    <w:p w:rsidR="00956890" w:rsidRPr="00B75A70" w:rsidRDefault="00956890" w:rsidP="005B664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72605E" w:rsidRPr="00B75A70" w:rsidRDefault="0072605E" w:rsidP="005B664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B664A" w:rsidRPr="00B75A70" w:rsidRDefault="005B664A" w:rsidP="005B664A">
      <w:pPr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B75A70">
        <w:rPr>
          <w:rFonts w:asciiTheme="minorHAnsi" w:hAnsiTheme="minorHAnsi" w:cstheme="minorHAnsi"/>
          <w:b/>
          <w:sz w:val="22"/>
          <w:szCs w:val="22"/>
          <w:lang w:eastAsia="en-US"/>
        </w:rPr>
        <w:t>Viite:</w:t>
      </w:r>
      <w:r w:rsidRPr="00B75A7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56890" w:rsidRPr="00B75A70">
        <w:rPr>
          <w:rFonts w:asciiTheme="minorHAnsi" w:hAnsiTheme="minorHAnsi" w:cstheme="minorHAnsi"/>
          <w:sz w:val="22"/>
          <w:szCs w:val="22"/>
          <w:lang w:eastAsia="en-US"/>
        </w:rPr>
        <w:t>Lapsiasiavaltuutetun kertomus eduskunnalle 201</w:t>
      </w:r>
      <w:r w:rsidR="0072605E" w:rsidRPr="00B75A70">
        <w:rPr>
          <w:rFonts w:asciiTheme="minorHAnsi" w:hAnsiTheme="minorHAnsi" w:cstheme="minorHAnsi"/>
          <w:sz w:val="22"/>
          <w:szCs w:val="22"/>
          <w:lang w:eastAsia="en-US"/>
        </w:rPr>
        <w:t>8 (</w:t>
      </w:r>
      <w:r w:rsidR="0072605E" w:rsidRPr="00B75A70">
        <w:rPr>
          <w:rFonts w:asciiTheme="minorHAnsi" w:hAnsiTheme="minorHAnsi" w:cstheme="minorHAnsi"/>
          <w:sz w:val="22"/>
          <w:szCs w:val="22"/>
          <w:lang w:eastAsia="en-US"/>
        </w:rPr>
        <w:t xml:space="preserve">K 5/2018 </w:t>
      </w:r>
      <w:proofErr w:type="spellStart"/>
      <w:r w:rsidR="0072605E" w:rsidRPr="00B75A70">
        <w:rPr>
          <w:rFonts w:asciiTheme="minorHAnsi" w:hAnsiTheme="minorHAnsi" w:cstheme="minorHAnsi"/>
          <w:sz w:val="22"/>
          <w:szCs w:val="22"/>
          <w:lang w:eastAsia="en-US"/>
        </w:rPr>
        <w:t>vp</w:t>
      </w:r>
      <w:proofErr w:type="spellEnd"/>
      <w:r w:rsidR="0072605E" w:rsidRPr="00B75A70">
        <w:rPr>
          <w:rFonts w:asciiTheme="minorHAnsi" w:hAnsiTheme="minorHAnsi" w:cstheme="minorHAnsi"/>
          <w:sz w:val="22"/>
          <w:szCs w:val="22"/>
          <w:lang w:eastAsia="en-US"/>
        </w:rPr>
        <w:t>)</w:t>
      </w:r>
      <w:proofErr w:type="gramEnd"/>
    </w:p>
    <w:p w:rsidR="005B664A" w:rsidRPr="00B75A70" w:rsidRDefault="005B664A" w:rsidP="005B664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B664A" w:rsidRPr="00B75A70" w:rsidRDefault="005B664A" w:rsidP="005B664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75A7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Asia: </w:t>
      </w:r>
      <w:r w:rsidR="00956890" w:rsidRPr="00B75A70">
        <w:rPr>
          <w:rFonts w:asciiTheme="minorHAnsi" w:hAnsiTheme="minorHAnsi"/>
          <w:sz w:val="22"/>
          <w:szCs w:val="22"/>
        </w:rPr>
        <w:t>Kertomuksen yleisesittely ja kysymys "Miten valtion talousarvioesityksessä tulisi kuvata esityksen lapsivaikutuksia ja tuoda esiin suoraan tai välillisesti lapsiin kohdistuvien määrärahojen osuus yhteiskunnan voimavaroista?"</w:t>
      </w:r>
    </w:p>
    <w:p w:rsidR="005B664A" w:rsidRPr="00B75A70" w:rsidRDefault="005B664A" w:rsidP="005B664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B664A" w:rsidRPr="00B75A70" w:rsidRDefault="005B664A" w:rsidP="005B664A">
      <w:pPr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>Lapsiasiavaltuutetun tehtävänä on arvioida ja edistää lapsen oikeuksien toteutumista Suomessa. Työn p</w:t>
      </w: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>e</w:t>
      </w: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>rustana on YK:n lapsen oikeuksien yleissopimus (</w:t>
      </w:r>
      <w:proofErr w:type="spellStart"/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>SopS</w:t>
      </w:r>
      <w:proofErr w:type="spellEnd"/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59</w:t>
      </w:r>
      <w:r w:rsidR="009305BC"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ja </w:t>
      </w: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60/1991), joka on </w:t>
      </w:r>
      <w:r w:rsidR="003C4068"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>lailla</w:t>
      </w: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voimaan saatettu ihmi</w:t>
      </w: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>s</w:t>
      </w: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oikeussopimus. Lapsiasiavaltuutettu arvioi </w:t>
      </w:r>
      <w:r w:rsidR="00094962"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>hallituksen esitysluonnosta</w:t>
      </w:r>
      <w:r w:rsidRPr="00B75A7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lapsen oikeuksien yleissopimuksen näkökulmasta.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B75A70" w:rsidRPr="00B75A70" w:rsidRDefault="00B75A70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956890" w:rsidRPr="00B75A70" w:rsidRDefault="00956890" w:rsidP="0095689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B75A70">
        <w:rPr>
          <w:rFonts w:asciiTheme="minorHAnsi" w:hAnsiTheme="minorHAnsi"/>
          <w:b/>
          <w:bCs/>
          <w:sz w:val="22"/>
          <w:szCs w:val="22"/>
        </w:rPr>
        <w:t>Lapsiasiavaltuutetun kannanotot</w:t>
      </w:r>
      <w:proofErr w:type="gramEnd"/>
      <w:r w:rsidRPr="00B75A7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bCs/>
          <w:i/>
          <w:iCs/>
          <w:sz w:val="22"/>
          <w:szCs w:val="22"/>
        </w:rPr>
        <w:t xml:space="preserve">Johdanto </w:t>
      </w:r>
    </w:p>
    <w:p w:rsidR="00956890" w:rsidRPr="00B75A70" w:rsidRDefault="00956890" w:rsidP="00956890">
      <w:pPr>
        <w:tabs>
          <w:tab w:val="left" w:pos="1920"/>
        </w:tabs>
        <w:rPr>
          <w:rFonts w:asciiTheme="minorHAnsi" w:hAnsiTheme="minorHAnsi"/>
          <w:sz w:val="22"/>
          <w:szCs w:val="22"/>
        </w:rPr>
      </w:pP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 xml:space="preserve">Lapsen oikeuksien yleissopimus koskee kaikkia alle 18-vuotiaita, ellei lapseen soveltuvien lakien mukaan lapsi ole saavuttanut täysi-ikäisyyttä aikaisemmin (1 artikla). Lapsen oikeuksien yleissopimuksen 4 artiklan mukaan sopimusvaltiot ovat sitoutuneet ryhtymään kaikkiin tarpeellisiin lainsäädännöllisiin, hallinnollisiin ja muihin toimiin yleissopimuksessa tunnustettujen oikeuksien toteuttamiseksi. 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CE0DCF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Suomen perustuslain (731/1999) 22 §:n mukaan julkisen vallan on turvatta</w:t>
      </w:r>
      <w:r w:rsidR="006A7AD0" w:rsidRPr="00B75A70">
        <w:rPr>
          <w:rFonts w:asciiTheme="minorHAnsi" w:hAnsiTheme="minorHAnsi"/>
          <w:sz w:val="22"/>
          <w:szCs w:val="22"/>
        </w:rPr>
        <w:t>va perusoikeuksien ja ihmisoik</w:t>
      </w:r>
      <w:r w:rsidR="006A7AD0" w:rsidRPr="00B75A70">
        <w:rPr>
          <w:rFonts w:asciiTheme="minorHAnsi" w:hAnsiTheme="minorHAnsi"/>
          <w:sz w:val="22"/>
          <w:szCs w:val="22"/>
        </w:rPr>
        <w:t>e</w:t>
      </w:r>
      <w:r w:rsidRPr="00B75A70">
        <w:rPr>
          <w:rFonts w:asciiTheme="minorHAnsi" w:hAnsiTheme="minorHAnsi"/>
          <w:sz w:val="22"/>
          <w:szCs w:val="22"/>
        </w:rPr>
        <w:t>uksien toteutuminen. Säännös ulottaa julkisen vallan turvaamisvelvollisu</w:t>
      </w:r>
      <w:r w:rsidR="006A7AD0" w:rsidRPr="00B75A70">
        <w:rPr>
          <w:rFonts w:asciiTheme="minorHAnsi" w:hAnsiTheme="minorHAnsi"/>
          <w:sz w:val="22"/>
          <w:szCs w:val="22"/>
        </w:rPr>
        <w:t>uden perustuslain 2 luvussa sä</w:t>
      </w:r>
      <w:r w:rsidR="006A7AD0" w:rsidRPr="00B75A70">
        <w:rPr>
          <w:rFonts w:asciiTheme="minorHAnsi" w:hAnsiTheme="minorHAnsi"/>
          <w:sz w:val="22"/>
          <w:szCs w:val="22"/>
        </w:rPr>
        <w:t>ä</w:t>
      </w:r>
      <w:r w:rsidRPr="00B75A70">
        <w:rPr>
          <w:rFonts w:asciiTheme="minorHAnsi" w:hAnsiTheme="minorHAnsi"/>
          <w:sz w:val="22"/>
          <w:szCs w:val="22"/>
        </w:rPr>
        <w:t xml:space="preserve">dettyjen perusoikeuksien ohella myös Suomea velvoittavissa kansainvälisissä sopimuksissa turvattuihin ihmisoikeuksiin. Turvaamisvelvoite ulottuu siten myös lapsen oikeuksien yleissopimuksessa taattuihin </w:t>
      </w:r>
    </w:p>
    <w:p w:rsidR="00956890" w:rsidRPr="00B75A70" w:rsidRDefault="00CE0DCF" w:rsidP="009568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oik</w:t>
      </w:r>
      <w:r>
        <w:rPr>
          <w:rFonts w:asciiTheme="minorHAnsi" w:hAnsiTheme="minorHAnsi"/>
          <w:sz w:val="22"/>
          <w:szCs w:val="22"/>
        </w:rPr>
        <w:t>e</w:t>
      </w:r>
      <w:r w:rsidR="00956890" w:rsidRPr="00B75A70">
        <w:rPr>
          <w:rFonts w:asciiTheme="minorHAnsi" w:hAnsiTheme="minorHAnsi"/>
          <w:sz w:val="22"/>
          <w:szCs w:val="22"/>
        </w:rPr>
        <w:t xml:space="preserve">uksiin. 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BC5ACB" w:rsidRPr="00B75A70" w:rsidRDefault="0072605E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Lapsen oikeuksien y</w:t>
      </w:r>
      <w:r w:rsidR="00956890" w:rsidRPr="00B75A70">
        <w:rPr>
          <w:rFonts w:asciiTheme="minorHAnsi" w:hAnsiTheme="minorHAnsi"/>
          <w:sz w:val="22"/>
          <w:szCs w:val="22"/>
        </w:rPr>
        <w:t>leiss</w:t>
      </w:r>
      <w:r w:rsidR="00BC5ACB" w:rsidRPr="00B75A70">
        <w:rPr>
          <w:rFonts w:asciiTheme="minorHAnsi" w:hAnsiTheme="minorHAnsi"/>
          <w:sz w:val="22"/>
          <w:szCs w:val="22"/>
        </w:rPr>
        <w:t>opimuksen täytäntöönpanoa ja to</w:t>
      </w:r>
      <w:r w:rsidR="00956890" w:rsidRPr="00B75A70">
        <w:rPr>
          <w:rFonts w:asciiTheme="minorHAnsi" w:hAnsiTheme="minorHAnsi"/>
          <w:sz w:val="22"/>
          <w:szCs w:val="22"/>
        </w:rPr>
        <w:t>teutumista valvovan YK:n lapsen oikeuksien k</w:t>
      </w:r>
      <w:r w:rsidR="00956890" w:rsidRPr="00B75A70">
        <w:rPr>
          <w:rFonts w:asciiTheme="minorHAnsi" w:hAnsiTheme="minorHAnsi"/>
          <w:sz w:val="22"/>
          <w:szCs w:val="22"/>
        </w:rPr>
        <w:t>o</w:t>
      </w:r>
      <w:r w:rsidR="00956890" w:rsidRPr="00B75A70">
        <w:rPr>
          <w:rFonts w:asciiTheme="minorHAnsi" w:hAnsiTheme="minorHAnsi"/>
          <w:sz w:val="22"/>
          <w:szCs w:val="22"/>
        </w:rPr>
        <w:t xml:space="preserve">mitean mukaan lapsen etu </w:t>
      </w:r>
      <w:r w:rsidR="00BC5ACB" w:rsidRPr="00B75A70">
        <w:rPr>
          <w:rFonts w:asciiTheme="minorHAnsi" w:hAnsiTheme="minorHAnsi"/>
          <w:sz w:val="22"/>
          <w:szCs w:val="22"/>
        </w:rPr>
        <w:t>toteutuu, kun kaikki yleissopim</w:t>
      </w:r>
      <w:r w:rsidR="00956890" w:rsidRPr="00B75A70">
        <w:rPr>
          <w:rFonts w:asciiTheme="minorHAnsi" w:hAnsiTheme="minorHAnsi"/>
          <w:sz w:val="22"/>
          <w:szCs w:val="22"/>
        </w:rPr>
        <w:t>uksessa taatut lapsen oikeudet toteutuvat. La</w:t>
      </w:r>
      <w:r w:rsidR="00956890" w:rsidRPr="00B75A70">
        <w:rPr>
          <w:rFonts w:asciiTheme="minorHAnsi" w:hAnsiTheme="minorHAnsi"/>
          <w:sz w:val="22"/>
          <w:szCs w:val="22"/>
        </w:rPr>
        <w:t>p</w:t>
      </w:r>
      <w:r w:rsidR="00956890" w:rsidRPr="00B75A70">
        <w:rPr>
          <w:rFonts w:asciiTheme="minorHAnsi" w:hAnsiTheme="minorHAnsi"/>
          <w:sz w:val="22"/>
          <w:szCs w:val="22"/>
        </w:rPr>
        <w:t>sen oikeus saada etunsa arv</w:t>
      </w:r>
      <w:r w:rsidRPr="00B75A70">
        <w:rPr>
          <w:rFonts w:asciiTheme="minorHAnsi" w:hAnsiTheme="minorHAnsi"/>
          <w:sz w:val="22"/>
          <w:szCs w:val="22"/>
        </w:rPr>
        <w:t>ioiduksi</w:t>
      </w:r>
      <w:r w:rsidR="00BC5ACB" w:rsidRPr="00B75A70">
        <w:rPr>
          <w:rFonts w:asciiTheme="minorHAnsi" w:hAnsiTheme="minorHAnsi"/>
          <w:sz w:val="22"/>
          <w:szCs w:val="22"/>
        </w:rPr>
        <w:t xml:space="preserve"> ja otetuksi ensisijai</w:t>
      </w:r>
      <w:r w:rsidR="00956890" w:rsidRPr="00B75A70">
        <w:rPr>
          <w:rFonts w:asciiTheme="minorHAnsi" w:hAnsiTheme="minorHAnsi"/>
          <w:sz w:val="22"/>
          <w:szCs w:val="22"/>
        </w:rPr>
        <w:t>sesti huomioon tulisi sisällyttää kaikkeen asianm</w:t>
      </w:r>
      <w:r w:rsidR="00956890" w:rsidRPr="00B75A70">
        <w:rPr>
          <w:rFonts w:asciiTheme="minorHAnsi" w:hAnsiTheme="minorHAnsi"/>
          <w:sz w:val="22"/>
          <w:szCs w:val="22"/>
        </w:rPr>
        <w:t>u</w:t>
      </w:r>
      <w:r w:rsidR="00956890" w:rsidRPr="00B75A70">
        <w:rPr>
          <w:rFonts w:asciiTheme="minorHAnsi" w:hAnsiTheme="minorHAnsi"/>
          <w:sz w:val="22"/>
          <w:szCs w:val="22"/>
        </w:rPr>
        <w:t>kaiseen lainsäädäntöön eikä pelkästään erityisiin lapsia koskeviin lakeihin. Velvollisuus ulottuu myös talou</w:t>
      </w:r>
      <w:r w:rsidR="00956890" w:rsidRPr="00B75A70">
        <w:rPr>
          <w:rFonts w:asciiTheme="minorHAnsi" w:hAnsiTheme="minorHAnsi"/>
          <w:sz w:val="22"/>
          <w:szCs w:val="22"/>
        </w:rPr>
        <w:t>s</w:t>
      </w:r>
      <w:r w:rsidR="00956890" w:rsidRPr="00B75A70">
        <w:rPr>
          <w:rFonts w:asciiTheme="minorHAnsi" w:hAnsiTheme="minorHAnsi"/>
          <w:sz w:val="22"/>
          <w:szCs w:val="22"/>
        </w:rPr>
        <w:t>arvioiden hyväksymi</w:t>
      </w:r>
      <w:r w:rsidR="00BC5ACB" w:rsidRPr="00B75A70">
        <w:rPr>
          <w:rFonts w:asciiTheme="minorHAnsi" w:hAnsiTheme="minorHAnsi"/>
          <w:sz w:val="22"/>
          <w:szCs w:val="22"/>
        </w:rPr>
        <w:t>seen, valmisteluun ja kehittämi</w:t>
      </w:r>
      <w:r w:rsidR="00956890" w:rsidRPr="00B75A70">
        <w:rPr>
          <w:rFonts w:asciiTheme="minorHAnsi" w:hAnsiTheme="minorHAnsi"/>
          <w:sz w:val="22"/>
          <w:szCs w:val="22"/>
        </w:rPr>
        <w:t>seen, joissa on omaksuttava lapsen edun näkökulma lapsen oik</w:t>
      </w:r>
      <w:r w:rsidR="00956890" w:rsidRPr="00B75A70">
        <w:rPr>
          <w:rFonts w:asciiTheme="minorHAnsi" w:hAnsiTheme="minorHAnsi"/>
          <w:sz w:val="22"/>
          <w:szCs w:val="22"/>
        </w:rPr>
        <w:t>e</w:t>
      </w:r>
      <w:r w:rsidR="00956890" w:rsidRPr="00B75A70">
        <w:rPr>
          <w:rFonts w:asciiTheme="minorHAnsi" w:hAnsiTheme="minorHAnsi"/>
          <w:sz w:val="22"/>
          <w:szCs w:val="22"/>
        </w:rPr>
        <w:t>uksien huomioon ottamisen takaamiseksi</w:t>
      </w:r>
      <w:r w:rsidR="00956890" w:rsidRPr="00B75A70">
        <w:rPr>
          <w:rFonts w:asciiTheme="minorHAnsi" w:hAnsiTheme="minorHAnsi" w:cs="Times New Roman"/>
          <w:sz w:val="22"/>
          <w:szCs w:val="22"/>
        </w:rPr>
        <w:t>.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 xml:space="preserve"> 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 xml:space="preserve">Lapsen oikeuksien komitea on määritellyt seuraavat artiklat perustavanlaatuisiksi yleisperiaatteiksi lapsen oikeuksien yleissopimuksen täytäntöönpanossa: </w:t>
      </w:r>
    </w:p>
    <w:p w:rsidR="006B65FB" w:rsidRPr="00B75A70" w:rsidRDefault="006B65FB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BC5ACB" w:rsidRPr="00B75A70" w:rsidRDefault="00956890" w:rsidP="00956890">
      <w:pPr>
        <w:pStyle w:val="Default"/>
        <w:numPr>
          <w:ilvl w:val="0"/>
          <w:numId w:val="3"/>
        </w:numPr>
        <w:spacing w:after="30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b/>
          <w:bCs/>
          <w:sz w:val="22"/>
          <w:szCs w:val="22"/>
        </w:rPr>
        <w:lastRenderedPageBreak/>
        <w:t xml:space="preserve">lapsen edun ensisijaisuus </w:t>
      </w:r>
      <w:r w:rsidRPr="00B75A70">
        <w:rPr>
          <w:rFonts w:asciiTheme="minorHAnsi" w:hAnsiTheme="minorHAnsi"/>
          <w:sz w:val="22"/>
          <w:szCs w:val="22"/>
        </w:rPr>
        <w:t xml:space="preserve">kaikissa julkisen tai yksityisen sosiaalihuollon, tuomioistuinten, </w:t>
      </w:r>
      <w:proofErr w:type="spellStart"/>
      <w:r w:rsidRPr="00B75A70">
        <w:rPr>
          <w:rFonts w:asciiTheme="minorHAnsi" w:hAnsiTheme="minorHAnsi"/>
          <w:sz w:val="22"/>
          <w:szCs w:val="22"/>
        </w:rPr>
        <w:t>hallintovi-ranomaisten</w:t>
      </w:r>
      <w:proofErr w:type="spellEnd"/>
      <w:r w:rsidRPr="00B75A70">
        <w:rPr>
          <w:rFonts w:asciiTheme="minorHAnsi" w:hAnsiTheme="minorHAnsi"/>
          <w:sz w:val="22"/>
          <w:szCs w:val="22"/>
        </w:rPr>
        <w:t xml:space="preserve"> tai lainsäädäntöelimien toimissa, jotka koskevat lapsia (3(1) artikla) </w:t>
      </w:r>
    </w:p>
    <w:p w:rsidR="00BC5ACB" w:rsidRPr="00B75A70" w:rsidRDefault="00956890" w:rsidP="00956890">
      <w:pPr>
        <w:pStyle w:val="Default"/>
        <w:numPr>
          <w:ilvl w:val="0"/>
          <w:numId w:val="3"/>
        </w:numPr>
        <w:spacing w:after="30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b/>
          <w:bCs/>
          <w:sz w:val="22"/>
          <w:szCs w:val="22"/>
        </w:rPr>
        <w:t xml:space="preserve">lapsen oikeus syrjimättömyyteen </w:t>
      </w:r>
      <w:r w:rsidRPr="00B75A70">
        <w:rPr>
          <w:rFonts w:asciiTheme="minorHAnsi" w:hAnsiTheme="minorHAnsi"/>
          <w:sz w:val="22"/>
          <w:szCs w:val="22"/>
        </w:rPr>
        <w:t xml:space="preserve">ilman minkäänlaista lapsen, hänen vanhempiensa tai muun </w:t>
      </w:r>
      <w:proofErr w:type="spellStart"/>
      <w:r w:rsidRPr="00B75A70">
        <w:rPr>
          <w:rFonts w:asciiTheme="minorHAnsi" w:hAnsiTheme="minorHAnsi"/>
          <w:sz w:val="22"/>
          <w:szCs w:val="22"/>
        </w:rPr>
        <w:t>lailli-sen</w:t>
      </w:r>
      <w:proofErr w:type="spellEnd"/>
      <w:r w:rsidRPr="00B75A70">
        <w:rPr>
          <w:rFonts w:asciiTheme="minorHAnsi" w:hAnsiTheme="minorHAnsi"/>
          <w:sz w:val="22"/>
          <w:szCs w:val="22"/>
        </w:rPr>
        <w:t xml:space="preserve"> huoltajansa ominaisuuteen tai muuhun seikkaa perustuvaa erottelua (2 artikla) </w:t>
      </w:r>
    </w:p>
    <w:p w:rsidR="00BC5ACB" w:rsidRPr="00B75A70" w:rsidRDefault="00956890" w:rsidP="00956890">
      <w:pPr>
        <w:pStyle w:val="Default"/>
        <w:numPr>
          <w:ilvl w:val="0"/>
          <w:numId w:val="3"/>
        </w:numPr>
        <w:spacing w:after="30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b/>
          <w:bCs/>
          <w:sz w:val="22"/>
          <w:szCs w:val="22"/>
        </w:rPr>
        <w:t>lapsen oikeus osallistua</w:t>
      </w:r>
      <w:r w:rsidRPr="00B75A70">
        <w:rPr>
          <w:rFonts w:asciiTheme="minorHAnsi" w:hAnsiTheme="minorHAnsi"/>
          <w:sz w:val="22"/>
          <w:szCs w:val="22"/>
        </w:rPr>
        <w:t xml:space="preserve">, vaikuttaa ja tulla kuulluksi ikänsä ja kehitystasonsa edellyttämällä tavalla, erityisesti lapselle on annettava mahdollisuus tulla kuulluksi häntä koskevissa oikeudellisissa ja </w:t>
      </w:r>
      <w:proofErr w:type="spellStart"/>
      <w:r w:rsidRPr="00B75A70">
        <w:rPr>
          <w:rFonts w:asciiTheme="minorHAnsi" w:hAnsiTheme="minorHAnsi"/>
          <w:sz w:val="22"/>
          <w:szCs w:val="22"/>
        </w:rPr>
        <w:t>hal-linnollisissa</w:t>
      </w:r>
      <w:proofErr w:type="spellEnd"/>
      <w:r w:rsidRPr="00B75A70">
        <w:rPr>
          <w:rFonts w:asciiTheme="minorHAnsi" w:hAnsiTheme="minorHAnsi"/>
          <w:sz w:val="22"/>
          <w:szCs w:val="22"/>
        </w:rPr>
        <w:t xml:space="preserve"> toimissa joko suoraan tai edustajan tai asianomaisen toimielimen välityksellä (12 </w:t>
      </w:r>
      <w:proofErr w:type="spellStart"/>
      <w:r w:rsidRPr="00B75A70">
        <w:rPr>
          <w:rFonts w:asciiTheme="minorHAnsi" w:hAnsiTheme="minorHAnsi"/>
          <w:sz w:val="22"/>
          <w:szCs w:val="22"/>
        </w:rPr>
        <w:t>artik-la</w:t>
      </w:r>
      <w:proofErr w:type="spellEnd"/>
      <w:r w:rsidRPr="00B75A70">
        <w:rPr>
          <w:rFonts w:asciiTheme="minorHAnsi" w:hAnsiTheme="minorHAnsi"/>
          <w:sz w:val="22"/>
          <w:szCs w:val="22"/>
        </w:rPr>
        <w:t xml:space="preserve">), </w:t>
      </w:r>
    </w:p>
    <w:p w:rsidR="00956890" w:rsidRPr="00B75A70" w:rsidRDefault="00956890" w:rsidP="00956890">
      <w:pPr>
        <w:pStyle w:val="Default"/>
        <w:numPr>
          <w:ilvl w:val="0"/>
          <w:numId w:val="3"/>
        </w:numPr>
        <w:spacing w:after="30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b/>
          <w:bCs/>
          <w:sz w:val="22"/>
          <w:szCs w:val="22"/>
        </w:rPr>
        <w:t xml:space="preserve">lapsen oikeus elämään sekä henkiinjäämiseen ja kehittymiseen </w:t>
      </w:r>
      <w:r w:rsidRPr="00B75A70">
        <w:rPr>
          <w:rFonts w:asciiTheme="minorHAnsi" w:hAnsiTheme="minorHAnsi"/>
          <w:sz w:val="22"/>
          <w:szCs w:val="22"/>
        </w:rPr>
        <w:t xml:space="preserve">mahdollisimman täysimääräisesti (6 artikla) 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956890" w:rsidRPr="00B75A70" w:rsidRDefault="00BC5ACB" w:rsidP="00956890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B75A70">
        <w:rPr>
          <w:rFonts w:asciiTheme="minorHAnsi" w:hAnsiTheme="minorHAnsi"/>
          <w:i/>
          <w:iCs/>
          <w:sz w:val="22"/>
          <w:szCs w:val="22"/>
        </w:rPr>
        <w:t>Lapset valtion talousarviossa</w:t>
      </w:r>
    </w:p>
    <w:p w:rsidR="00BC5ACB" w:rsidRPr="00B75A70" w:rsidRDefault="00BC5ACB" w:rsidP="00956890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BC5ACB" w:rsidRPr="00B75A70" w:rsidRDefault="00BC5ACB" w:rsidP="00BC5ACB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YK:n lapsen oikeuksien komitea on yleiskommentissa</w:t>
      </w:r>
      <w:r w:rsidR="00864C6C" w:rsidRPr="00B75A70">
        <w:rPr>
          <w:rFonts w:asciiTheme="minorHAnsi" w:hAnsiTheme="minorHAnsi"/>
          <w:sz w:val="22"/>
          <w:szCs w:val="22"/>
        </w:rPr>
        <w:t xml:space="preserve"> (nro 5)</w:t>
      </w:r>
      <w:r w:rsidRPr="00B75A70">
        <w:rPr>
          <w:rFonts w:asciiTheme="minorHAnsi" w:hAnsiTheme="minorHAnsi"/>
          <w:sz w:val="22"/>
          <w:szCs w:val="22"/>
        </w:rPr>
        <w:t xml:space="preserve"> l</w:t>
      </w:r>
      <w:r w:rsidRPr="00B75A70">
        <w:rPr>
          <w:rFonts w:asciiTheme="minorHAnsi" w:hAnsiTheme="minorHAnsi"/>
          <w:bCs/>
          <w:sz w:val="22"/>
          <w:szCs w:val="22"/>
        </w:rPr>
        <w:t>apsen oikeuksien yleissopimuksen yleisistä täytäntöönpanotoimenpiteistä (</w:t>
      </w:r>
      <w:r w:rsidRPr="00B75A70">
        <w:rPr>
          <w:rFonts w:asciiTheme="minorHAnsi" w:hAnsiTheme="minorHAnsi"/>
          <w:sz w:val="22"/>
          <w:szCs w:val="22"/>
        </w:rPr>
        <w:t>CRC/GC/2003/5) todennut seuraavaa</w:t>
      </w:r>
      <w:r w:rsidR="00323B64" w:rsidRPr="00B75A70">
        <w:rPr>
          <w:rStyle w:val="Alaviitteenviite"/>
          <w:rFonts w:asciiTheme="minorHAnsi" w:hAnsiTheme="minorHAnsi"/>
          <w:sz w:val="22"/>
          <w:szCs w:val="22"/>
        </w:rPr>
        <w:footnoteReference w:id="1"/>
      </w:r>
      <w:r w:rsidRPr="00B75A70">
        <w:rPr>
          <w:rFonts w:asciiTheme="minorHAnsi" w:hAnsiTheme="minorHAnsi"/>
          <w:sz w:val="22"/>
          <w:szCs w:val="22"/>
        </w:rPr>
        <w:t xml:space="preserve">: </w:t>
      </w:r>
    </w:p>
    <w:p w:rsidR="00BC5ACB" w:rsidRPr="00B75A70" w:rsidRDefault="00BC5ACB" w:rsidP="00BC5ACB">
      <w:pPr>
        <w:pStyle w:val="Default"/>
        <w:rPr>
          <w:rFonts w:asciiTheme="minorHAnsi" w:hAnsiTheme="minorHAnsi"/>
          <w:sz w:val="22"/>
          <w:szCs w:val="22"/>
        </w:rPr>
      </w:pPr>
    </w:p>
    <w:p w:rsidR="00BC5ACB" w:rsidRPr="00B75A70" w:rsidRDefault="00BC5ACB" w:rsidP="00864C6C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”Raportointiohjeissaan ja sopimusvaltioiden raportteja käsitellessään komitea on kiinnittänyt ru</w:t>
      </w:r>
      <w:r w:rsidRPr="00B75A70">
        <w:rPr>
          <w:rFonts w:asciiTheme="minorHAnsi" w:hAnsiTheme="minorHAnsi"/>
          <w:sz w:val="22"/>
          <w:szCs w:val="22"/>
        </w:rPr>
        <w:t>n</w:t>
      </w:r>
      <w:r w:rsidRPr="00B75A70">
        <w:rPr>
          <w:rFonts w:asciiTheme="minorHAnsi" w:hAnsiTheme="minorHAnsi"/>
          <w:sz w:val="22"/>
          <w:szCs w:val="22"/>
        </w:rPr>
        <w:t>saasti huomiota niiden voimavarojen määrittämiseen ja analysointiin, jotka on kohdistettu lapsiin kansallisissa ja muissa talousarvioissa.</w:t>
      </w:r>
      <w:r w:rsidRPr="00B75A7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91332">
        <w:rPr>
          <w:rFonts w:asciiTheme="minorHAnsi" w:hAnsiTheme="minorHAnsi"/>
          <w:b/>
          <w:sz w:val="22"/>
          <w:szCs w:val="22"/>
        </w:rPr>
        <w:t>Yksikään valtio ei voi kertoa, täyttääkö se lasten taloudell</w:t>
      </w:r>
      <w:r w:rsidRPr="00491332">
        <w:rPr>
          <w:rFonts w:asciiTheme="minorHAnsi" w:hAnsiTheme="minorHAnsi"/>
          <w:b/>
          <w:sz w:val="22"/>
          <w:szCs w:val="22"/>
        </w:rPr>
        <w:t>i</w:t>
      </w:r>
      <w:r w:rsidRPr="00491332">
        <w:rPr>
          <w:rFonts w:asciiTheme="minorHAnsi" w:hAnsiTheme="minorHAnsi"/>
          <w:b/>
          <w:sz w:val="22"/>
          <w:szCs w:val="22"/>
        </w:rPr>
        <w:t>set, sosiaaliset ja sivistykselliset oikeudet "mahdollisimman täysimääräisesti [...] käytettävissä olevien voimavarojensa mukaan", kuten edellytetään 4 artiklassa, ellei se voi määrittää sosia</w:t>
      </w:r>
      <w:r w:rsidRPr="00491332">
        <w:rPr>
          <w:rFonts w:asciiTheme="minorHAnsi" w:hAnsiTheme="minorHAnsi"/>
          <w:b/>
          <w:sz w:val="22"/>
          <w:szCs w:val="22"/>
        </w:rPr>
        <w:t>a</w:t>
      </w:r>
      <w:r w:rsidRPr="00491332">
        <w:rPr>
          <w:rFonts w:asciiTheme="minorHAnsi" w:hAnsiTheme="minorHAnsi"/>
          <w:b/>
          <w:sz w:val="22"/>
          <w:szCs w:val="22"/>
        </w:rPr>
        <w:t>lisektorille kansallisissa ja muissa talousarvioissa osoitettujen määrärahojen osuutta ja tästä la</w:t>
      </w:r>
      <w:r w:rsidRPr="00491332">
        <w:rPr>
          <w:rFonts w:asciiTheme="minorHAnsi" w:hAnsiTheme="minorHAnsi"/>
          <w:b/>
          <w:sz w:val="22"/>
          <w:szCs w:val="22"/>
        </w:rPr>
        <w:t>p</w:t>
      </w:r>
      <w:r w:rsidRPr="00491332">
        <w:rPr>
          <w:rFonts w:asciiTheme="minorHAnsi" w:hAnsiTheme="minorHAnsi"/>
          <w:b/>
          <w:sz w:val="22"/>
          <w:szCs w:val="22"/>
        </w:rPr>
        <w:t xml:space="preserve">sille sekä suoraan että välillisesti osoitettujen määrärahojen osuutta. </w:t>
      </w:r>
      <w:r w:rsidRPr="00B75A70">
        <w:rPr>
          <w:rFonts w:asciiTheme="minorHAnsi" w:hAnsiTheme="minorHAnsi"/>
          <w:sz w:val="22"/>
          <w:szCs w:val="22"/>
        </w:rPr>
        <w:t>Jotkut valtiot ovat väitt</w:t>
      </w:r>
      <w:r w:rsidRPr="00B75A70">
        <w:rPr>
          <w:rFonts w:asciiTheme="minorHAnsi" w:hAnsiTheme="minorHAnsi"/>
          <w:sz w:val="22"/>
          <w:szCs w:val="22"/>
        </w:rPr>
        <w:t>ä</w:t>
      </w:r>
      <w:r w:rsidRPr="00B75A70">
        <w:rPr>
          <w:rFonts w:asciiTheme="minorHAnsi" w:hAnsiTheme="minorHAnsi"/>
          <w:sz w:val="22"/>
          <w:szCs w:val="22"/>
        </w:rPr>
        <w:t>neet, ettei kansallisia talousarvioita ole mahdollista analysoida tällä tavalla. Toiset valtiot ovat ku</w:t>
      </w:r>
      <w:r w:rsidRPr="00B75A70">
        <w:rPr>
          <w:rFonts w:asciiTheme="minorHAnsi" w:hAnsiTheme="minorHAnsi"/>
          <w:sz w:val="22"/>
          <w:szCs w:val="22"/>
        </w:rPr>
        <w:t>i</w:t>
      </w:r>
      <w:r w:rsidRPr="00B75A70">
        <w:rPr>
          <w:rFonts w:asciiTheme="minorHAnsi" w:hAnsiTheme="minorHAnsi"/>
          <w:sz w:val="22"/>
          <w:szCs w:val="22"/>
        </w:rPr>
        <w:t>tenkin tehneet näin ja julkaisevat vuosittain "lasten talousarvion". Komitean on tiedettävä, mihin toimiin on ryhdytty k</w:t>
      </w:r>
      <w:bookmarkStart w:id="0" w:name="_GoBack"/>
      <w:bookmarkEnd w:id="0"/>
      <w:r w:rsidRPr="00B75A70">
        <w:rPr>
          <w:rFonts w:asciiTheme="minorHAnsi" w:hAnsiTheme="minorHAnsi"/>
          <w:sz w:val="22"/>
          <w:szCs w:val="22"/>
        </w:rPr>
        <w:t>aikilla hallintotasoilla sen varmistamiseksi, että taloudellisessa ja sosiaalisessa suunnittelussa ja päätöksenteossa sekä talousarviopäätöksissä otetaan ensisijaisesti huomioon la</w:t>
      </w:r>
      <w:r w:rsidRPr="00B75A70">
        <w:rPr>
          <w:rFonts w:asciiTheme="minorHAnsi" w:hAnsiTheme="minorHAnsi"/>
          <w:sz w:val="22"/>
          <w:szCs w:val="22"/>
        </w:rPr>
        <w:t>s</w:t>
      </w:r>
      <w:r w:rsidRPr="00B75A70">
        <w:rPr>
          <w:rFonts w:asciiTheme="minorHAnsi" w:hAnsiTheme="minorHAnsi"/>
          <w:sz w:val="22"/>
          <w:szCs w:val="22"/>
        </w:rPr>
        <w:t>ten etu ja että lapsia, erityisesti syrjäytyneitä ja epäedullisessa asemassa olevia lapsiryhmiä, suoje</w:t>
      </w:r>
      <w:r w:rsidRPr="00B75A70">
        <w:rPr>
          <w:rFonts w:asciiTheme="minorHAnsi" w:hAnsiTheme="minorHAnsi"/>
          <w:sz w:val="22"/>
          <w:szCs w:val="22"/>
        </w:rPr>
        <w:t>l</w:t>
      </w:r>
      <w:r w:rsidRPr="00B75A70">
        <w:rPr>
          <w:rFonts w:asciiTheme="minorHAnsi" w:hAnsiTheme="minorHAnsi"/>
          <w:sz w:val="22"/>
          <w:szCs w:val="22"/>
        </w:rPr>
        <w:t>laan talouspolitii</w:t>
      </w:r>
      <w:r w:rsidRPr="00B75A70">
        <w:rPr>
          <w:rFonts w:asciiTheme="minorHAnsi" w:hAnsiTheme="minorHAnsi"/>
          <w:sz w:val="22"/>
          <w:szCs w:val="22"/>
        </w:rPr>
        <w:t>k</w:t>
      </w:r>
      <w:r w:rsidRPr="00B75A70">
        <w:rPr>
          <w:rFonts w:asciiTheme="minorHAnsi" w:hAnsiTheme="minorHAnsi"/>
          <w:sz w:val="22"/>
          <w:szCs w:val="22"/>
        </w:rPr>
        <w:t>kojen tai taloudellisten laskusuhdantei</w:t>
      </w:r>
      <w:r w:rsidR="00864C6C" w:rsidRPr="00B75A70">
        <w:rPr>
          <w:rFonts w:asciiTheme="minorHAnsi" w:hAnsiTheme="minorHAnsi"/>
          <w:sz w:val="22"/>
          <w:szCs w:val="22"/>
        </w:rPr>
        <w:t>den kielteisiltä vaikutuksilta.</w:t>
      </w:r>
      <w:r w:rsidRPr="00B75A70">
        <w:rPr>
          <w:rFonts w:asciiTheme="minorHAnsi" w:hAnsiTheme="minorHAnsi"/>
          <w:sz w:val="22"/>
          <w:szCs w:val="22"/>
        </w:rPr>
        <w:t xml:space="preserve">” </w:t>
      </w: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AC05D7" w:rsidRPr="00B75A70" w:rsidRDefault="00AC05D7" w:rsidP="00AF1513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YK:n lapsen oikeuksien komitea on yleiskommentissa</w:t>
      </w:r>
      <w:r w:rsidRPr="00B75A70">
        <w:rPr>
          <w:rFonts w:asciiTheme="minorHAnsi" w:hAnsiTheme="minorHAnsi"/>
          <w:sz w:val="22"/>
          <w:szCs w:val="22"/>
        </w:rPr>
        <w:t xml:space="preserve"> (nro 19</w:t>
      </w:r>
      <w:r w:rsidRPr="00B75A70">
        <w:rPr>
          <w:rFonts w:asciiTheme="minorHAnsi" w:hAnsiTheme="minorHAnsi"/>
          <w:sz w:val="22"/>
          <w:szCs w:val="22"/>
        </w:rPr>
        <w:t>)</w:t>
      </w:r>
      <w:r w:rsidR="00AF1513" w:rsidRPr="00B75A70">
        <w:rPr>
          <w:rFonts w:asciiTheme="minorHAnsi" w:hAnsiTheme="minorHAnsi"/>
          <w:sz w:val="22"/>
          <w:szCs w:val="22"/>
        </w:rPr>
        <w:t xml:space="preserve"> </w:t>
      </w:r>
      <w:r w:rsidR="00AF1513" w:rsidRPr="00B75A70">
        <w:rPr>
          <w:rFonts w:asciiTheme="minorHAnsi" w:hAnsiTheme="minorHAnsi"/>
          <w:bCs/>
          <w:sz w:val="22"/>
          <w:szCs w:val="22"/>
        </w:rPr>
        <w:t>julkisesta budjetoinnista lasten oikeuksien toteuttamiseksi (</w:t>
      </w:r>
      <w:r w:rsidR="00AF1513" w:rsidRPr="00B75A70">
        <w:rPr>
          <w:rFonts w:asciiTheme="minorHAnsi" w:hAnsiTheme="minorHAnsi"/>
          <w:sz w:val="22"/>
          <w:szCs w:val="22"/>
        </w:rPr>
        <w:t>CRC/C/GC/19</w:t>
      </w:r>
      <w:r w:rsidR="00AF1513" w:rsidRPr="00B75A70">
        <w:rPr>
          <w:rFonts w:asciiTheme="minorHAnsi" w:hAnsiTheme="minorHAnsi"/>
          <w:sz w:val="22"/>
          <w:szCs w:val="22"/>
        </w:rPr>
        <w:t xml:space="preserve">) </w:t>
      </w:r>
      <w:r w:rsidR="00A746A0" w:rsidRPr="00B75A70">
        <w:rPr>
          <w:rFonts w:asciiTheme="minorHAnsi" w:hAnsiTheme="minorHAnsi"/>
          <w:sz w:val="22"/>
          <w:szCs w:val="22"/>
        </w:rPr>
        <w:t xml:space="preserve">määrittänyt </w:t>
      </w:r>
      <w:r w:rsidR="00A746A0" w:rsidRPr="00B75A70">
        <w:rPr>
          <w:rFonts w:asciiTheme="minorHAnsi" w:hAnsiTheme="minorHAnsi"/>
          <w:sz w:val="22"/>
          <w:szCs w:val="22"/>
        </w:rPr>
        <w:t>lasten oikeuksiin liittyvän ju</w:t>
      </w:r>
      <w:r w:rsidR="00A746A0" w:rsidRPr="00B75A70">
        <w:rPr>
          <w:rFonts w:asciiTheme="minorHAnsi" w:hAnsiTheme="minorHAnsi"/>
          <w:sz w:val="22"/>
          <w:szCs w:val="22"/>
        </w:rPr>
        <w:t>lkisen budjetoinnin periaatteet (</w:t>
      </w:r>
      <w:r w:rsidR="00A746A0" w:rsidRPr="00B75A70">
        <w:rPr>
          <w:rFonts w:asciiTheme="minorHAnsi" w:hAnsiTheme="minorHAnsi"/>
          <w:sz w:val="22"/>
          <w:szCs w:val="22"/>
        </w:rPr>
        <w:t>v</w:t>
      </w:r>
      <w:r w:rsidR="00A746A0" w:rsidRPr="00B75A70">
        <w:rPr>
          <w:rFonts w:asciiTheme="minorHAnsi" w:hAnsiTheme="minorHAnsi"/>
          <w:bCs/>
          <w:sz w:val="22"/>
          <w:szCs w:val="22"/>
        </w:rPr>
        <w:t>aikuttavuus, tehokkuus, oikeudenmukaisuus, läpinäkyvyys, kestävyys</w:t>
      </w:r>
      <w:r w:rsidR="00CE0DCF">
        <w:rPr>
          <w:rFonts w:asciiTheme="minorHAnsi" w:hAnsiTheme="minorHAnsi"/>
          <w:bCs/>
          <w:sz w:val="22"/>
          <w:szCs w:val="22"/>
        </w:rPr>
        <w:t>) sekä</w:t>
      </w:r>
      <w:r w:rsidR="00A746A0" w:rsidRPr="00B75A70">
        <w:rPr>
          <w:rFonts w:asciiTheme="minorHAnsi" w:hAnsiTheme="minorHAnsi"/>
          <w:bCs/>
          <w:sz w:val="22"/>
          <w:szCs w:val="22"/>
        </w:rPr>
        <w:t xml:space="preserve"> </w:t>
      </w:r>
      <w:r w:rsidR="00CE0DCF">
        <w:rPr>
          <w:rFonts w:asciiTheme="minorHAnsi" w:hAnsiTheme="minorHAnsi"/>
          <w:bCs/>
          <w:sz w:val="22"/>
          <w:szCs w:val="22"/>
        </w:rPr>
        <w:t>l</w:t>
      </w:r>
      <w:r w:rsidR="00A746A0" w:rsidRPr="00B75A70">
        <w:rPr>
          <w:rFonts w:asciiTheme="minorHAnsi" w:hAnsiTheme="minorHAnsi"/>
          <w:bCs/>
          <w:sz w:val="22"/>
          <w:szCs w:val="22"/>
        </w:rPr>
        <w:t>uonut valtioille rakenne</w:t>
      </w:r>
      <w:r w:rsidR="00A746A0" w:rsidRPr="00B75A70">
        <w:rPr>
          <w:rFonts w:asciiTheme="minorHAnsi" w:hAnsiTheme="minorHAnsi"/>
          <w:bCs/>
          <w:sz w:val="22"/>
          <w:szCs w:val="22"/>
        </w:rPr>
        <w:t>t</w:t>
      </w:r>
      <w:r w:rsidR="00A746A0" w:rsidRPr="00B75A70">
        <w:rPr>
          <w:rFonts w:asciiTheme="minorHAnsi" w:hAnsiTheme="minorHAnsi"/>
          <w:bCs/>
          <w:sz w:val="22"/>
          <w:szCs w:val="22"/>
        </w:rPr>
        <w:t xml:space="preserve">ta ja sisältöä budjetoinnin kehittämiseksi. </w:t>
      </w:r>
      <w:r w:rsidR="00A746A0" w:rsidRPr="00B75A70">
        <w:rPr>
          <w:rFonts w:asciiTheme="minorHAnsi" w:hAnsiTheme="minorHAnsi"/>
          <w:sz w:val="22"/>
          <w:szCs w:val="22"/>
        </w:rPr>
        <w:t>K</w:t>
      </w:r>
      <w:r w:rsidR="00CE0DCF">
        <w:rPr>
          <w:rFonts w:asciiTheme="minorHAnsi" w:hAnsiTheme="minorHAnsi"/>
          <w:sz w:val="22"/>
          <w:szCs w:val="22"/>
        </w:rPr>
        <w:t>omitea antaa yksityiskohtais</w:t>
      </w:r>
      <w:r w:rsidR="00A746A0" w:rsidRPr="00B75A70">
        <w:rPr>
          <w:rFonts w:asciiTheme="minorHAnsi" w:hAnsiTheme="minorHAnsi"/>
          <w:sz w:val="22"/>
          <w:szCs w:val="22"/>
        </w:rPr>
        <w:t>ia ohjeita ja suosituk</w:t>
      </w:r>
      <w:r w:rsidR="00CE0DCF">
        <w:rPr>
          <w:rFonts w:asciiTheme="minorHAnsi" w:hAnsiTheme="minorHAnsi"/>
          <w:sz w:val="22"/>
          <w:szCs w:val="22"/>
        </w:rPr>
        <w:t>sia</w:t>
      </w:r>
      <w:r w:rsidR="00A746A0" w:rsidRPr="00B75A70">
        <w:rPr>
          <w:rFonts w:asciiTheme="minorHAnsi" w:hAnsiTheme="minorHAnsi"/>
          <w:sz w:val="22"/>
          <w:szCs w:val="22"/>
        </w:rPr>
        <w:t>, kuinka la</w:t>
      </w:r>
      <w:r w:rsidR="00A746A0" w:rsidRPr="00B75A70">
        <w:rPr>
          <w:rFonts w:asciiTheme="minorHAnsi" w:hAnsiTheme="minorHAnsi"/>
          <w:sz w:val="22"/>
          <w:szCs w:val="22"/>
        </w:rPr>
        <w:t>s</w:t>
      </w:r>
      <w:r w:rsidR="00A746A0" w:rsidRPr="00B75A70">
        <w:rPr>
          <w:rFonts w:asciiTheme="minorHAnsi" w:hAnsiTheme="minorHAnsi"/>
          <w:sz w:val="22"/>
          <w:szCs w:val="22"/>
        </w:rPr>
        <w:t>ten oikeudet tulisi toteuttaa julkisen talousarvioprosessin kunkin seura</w:t>
      </w:r>
      <w:r w:rsidR="00A746A0" w:rsidRPr="00B75A70">
        <w:rPr>
          <w:rFonts w:asciiTheme="minorHAnsi" w:hAnsiTheme="minorHAnsi"/>
          <w:sz w:val="22"/>
          <w:szCs w:val="22"/>
        </w:rPr>
        <w:t>avan neljän vaiheen yhteydessä; suu</w:t>
      </w:r>
      <w:r w:rsidR="00A746A0" w:rsidRPr="00B75A70">
        <w:rPr>
          <w:rFonts w:asciiTheme="minorHAnsi" w:hAnsiTheme="minorHAnsi"/>
          <w:sz w:val="22"/>
          <w:szCs w:val="22"/>
        </w:rPr>
        <w:t>n</w:t>
      </w:r>
      <w:r w:rsidR="00A746A0" w:rsidRPr="00B75A70">
        <w:rPr>
          <w:rFonts w:asciiTheme="minorHAnsi" w:hAnsiTheme="minorHAnsi"/>
          <w:sz w:val="22"/>
          <w:szCs w:val="22"/>
        </w:rPr>
        <w:t>nittelu, hyväksyminen, toimeenpano, seuranta</w:t>
      </w:r>
      <w:r w:rsidR="00AF1513" w:rsidRPr="00B75A70">
        <w:rPr>
          <w:rStyle w:val="Alaviitteenviite"/>
          <w:rFonts w:asciiTheme="minorHAnsi" w:hAnsiTheme="minorHAnsi"/>
          <w:sz w:val="22"/>
          <w:szCs w:val="22"/>
        </w:rPr>
        <w:footnoteReference w:id="2"/>
      </w:r>
      <w:r w:rsidR="00AF1513" w:rsidRPr="00B75A70">
        <w:rPr>
          <w:rFonts w:asciiTheme="minorHAnsi" w:hAnsiTheme="minorHAnsi"/>
          <w:sz w:val="22"/>
          <w:szCs w:val="22"/>
        </w:rPr>
        <w:t>:</w:t>
      </w:r>
    </w:p>
    <w:p w:rsidR="00AF1513" w:rsidRPr="00B75A70" w:rsidRDefault="00AF1513" w:rsidP="00AF1513">
      <w:pPr>
        <w:pStyle w:val="Default"/>
        <w:rPr>
          <w:rFonts w:asciiTheme="minorHAnsi" w:hAnsiTheme="minorHAnsi"/>
          <w:sz w:val="22"/>
          <w:szCs w:val="22"/>
        </w:rPr>
      </w:pPr>
    </w:p>
    <w:p w:rsidR="00A746A0" w:rsidRPr="00B75A70" w:rsidRDefault="00A746A0" w:rsidP="00A746A0">
      <w:pPr>
        <w:pStyle w:val="Luettelokappal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”</w:t>
      </w:r>
      <w:r w:rsidRPr="00B75A70">
        <w:rPr>
          <w:rFonts w:asciiTheme="minorHAnsi" w:hAnsiTheme="minorHAnsi"/>
          <w:sz w:val="22"/>
          <w:szCs w:val="22"/>
        </w:rPr>
        <w:t>Sopimusvaltioiden tulisi arvioida lapsen oikeuksiin kohdistuvia vaikutuksia varmistaakseen lai</w:t>
      </w:r>
      <w:r w:rsidRPr="00B75A70">
        <w:rPr>
          <w:rFonts w:asciiTheme="minorHAnsi" w:hAnsiTheme="minorHAnsi"/>
          <w:sz w:val="22"/>
          <w:szCs w:val="22"/>
        </w:rPr>
        <w:t>n</w:t>
      </w:r>
      <w:r w:rsidRPr="00B75A70">
        <w:rPr>
          <w:rFonts w:asciiTheme="minorHAnsi" w:hAnsiTheme="minorHAnsi"/>
          <w:sz w:val="22"/>
          <w:szCs w:val="22"/>
        </w:rPr>
        <w:t>sää</w:t>
      </w:r>
      <w:r w:rsidRPr="00B75A70">
        <w:rPr>
          <w:rFonts w:asciiTheme="minorHAnsi" w:hAnsiTheme="minorHAnsi"/>
          <w:sz w:val="22"/>
          <w:szCs w:val="22"/>
        </w:rPr>
        <w:t>dännön, politiikkojen ja ohjelmien vaikutuksen kaikkiin lapsiin kansallisella ja paikallisella tasolla, erityisesti haavoittuvassa asemassa oleviin lapsiin, joilla voi olla erityistarpeita ja joiden oikeuk</w:t>
      </w:r>
      <w:r w:rsidRPr="00B75A70">
        <w:rPr>
          <w:rFonts w:asciiTheme="minorHAnsi" w:hAnsiTheme="minorHAnsi"/>
          <w:sz w:val="22"/>
          <w:szCs w:val="22"/>
        </w:rPr>
        <w:t>sien toteutuminen täs</w:t>
      </w:r>
      <w:r w:rsidRPr="00B75A70">
        <w:rPr>
          <w:rFonts w:asciiTheme="minorHAnsi" w:hAnsiTheme="minorHAnsi"/>
          <w:sz w:val="22"/>
          <w:szCs w:val="22"/>
        </w:rPr>
        <w:t>tä syystä edellyttää suhteellisesti suurempaa osuutta määrärahoista. Lapsen oik</w:t>
      </w:r>
      <w:r w:rsidRPr="00B75A70">
        <w:rPr>
          <w:rFonts w:asciiTheme="minorHAnsi" w:hAnsiTheme="minorHAnsi"/>
          <w:sz w:val="22"/>
          <w:szCs w:val="22"/>
        </w:rPr>
        <w:t>e</w:t>
      </w:r>
      <w:r w:rsidRPr="00B75A70">
        <w:rPr>
          <w:rFonts w:asciiTheme="minorHAnsi" w:hAnsiTheme="minorHAnsi"/>
          <w:sz w:val="22"/>
          <w:szCs w:val="22"/>
        </w:rPr>
        <w:t>uk</w:t>
      </w:r>
      <w:r w:rsidRPr="00B75A70">
        <w:rPr>
          <w:rFonts w:asciiTheme="minorHAnsi" w:hAnsiTheme="minorHAnsi"/>
          <w:sz w:val="22"/>
          <w:szCs w:val="22"/>
        </w:rPr>
        <w:t>siin kohdistuvien vaiku</w:t>
      </w:r>
      <w:r w:rsidRPr="00B75A70">
        <w:rPr>
          <w:rFonts w:asciiTheme="minorHAnsi" w:hAnsiTheme="minorHAnsi"/>
          <w:sz w:val="22"/>
          <w:szCs w:val="22"/>
        </w:rPr>
        <w:t>tusten arvioinnin tulisi sisältyä jokaiseen talousarvioprosessin vaihe</w:t>
      </w:r>
      <w:r w:rsidRPr="00B75A70">
        <w:rPr>
          <w:rFonts w:asciiTheme="minorHAnsi" w:hAnsiTheme="minorHAnsi"/>
          <w:sz w:val="22"/>
          <w:szCs w:val="22"/>
        </w:rPr>
        <w:t>e</w:t>
      </w:r>
      <w:r w:rsidRPr="00B75A70">
        <w:rPr>
          <w:rFonts w:asciiTheme="minorHAnsi" w:hAnsiTheme="minorHAnsi"/>
          <w:sz w:val="22"/>
          <w:szCs w:val="22"/>
        </w:rPr>
        <w:t>seen ja täydentää muita valvonta- ja arviointipyrkimyksiä. Vaikka sopimusvaltiot soveltavat erilaisia m</w:t>
      </w:r>
      <w:r w:rsidRPr="00B75A70">
        <w:rPr>
          <w:rFonts w:asciiTheme="minorHAnsi" w:hAnsiTheme="minorHAnsi"/>
          <w:sz w:val="22"/>
          <w:szCs w:val="22"/>
        </w:rPr>
        <w:t>e</w:t>
      </w:r>
      <w:r w:rsidRPr="00B75A70">
        <w:rPr>
          <w:rFonts w:asciiTheme="minorHAnsi" w:hAnsiTheme="minorHAnsi"/>
          <w:sz w:val="22"/>
          <w:szCs w:val="22"/>
        </w:rPr>
        <w:t>nettelyjä ja käytäntöjä toteuttaessaan lapsen oikeuksiin kohdistuvien vaikutusten arviointeja, ni</w:t>
      </w:r>
      <w:r w:rsidRPr="00B75A70">
        <w:rPr>
          <w:rFonts w:asciiTheme="minorHAnsi" w:hAnsiTheme="minorHAnsi"/>
          <w:sz w:val="22"/>
          <w:szCs w:val="22"/>
        </w:rPr>
        <w:t>i</w:t>
      </w:r>
      <w:r w:rsidRPr="00B75A70">
        <w:rPr>
          <w:rFonts w:asciiTheme="minorHAnsi" w:hAnsiTheme="minorHAnsi"/>
          <w:sz w:val="22"/>
          <w:szCs w:val="22"/>
        </w:rPr>
        <w:t>den tulisi hyödyntää kehikkojensa kehittämisessä yleissopimusta ja sen valinnaisia pöytäkirjoja sekä komitean antamia aiheeseen liittyviä loppupäätelmiä ja yleiskommentteja. Lapsen oikeuksiin ko</w:t>
      </w:r>
      <w:r w:rsidRPr="00B75A70">
        <w:rPr>
          <w:rFonts w:asciiTheme="minorHAnsi" w:hAnsiTheme="minorHAnsi"/>
          <w:sz w:val="22"/>
          <w:szCs w:val="22"/>
        </w:rPr>
        <w:t>h</w:t>
      </w:r>
      <w:r w:rsidRPr="00B75A70">
        <w:rPr>
          <w:rFonts w:asciiTheme="minorHAnsi" w:hAnsiTheme="minorHAnsi"/>
          <w:sz w:val="22"/>
          <w:szCs w:val="22"/>
        </w:rPr>
        <w:t xml:space="preserve">distuvien vaikutusten arvioinneissa tulisi hyödyntää sidosryhmiä, kuten lapsia, kansalaisjärjestöjä, </w:t>
      </w:r>
      <w:r w:rsidRPr="00B75A70">
        <w:rPr>
          <w:rFonts w:asciiTheme="minorHAnsi" w:hAnsiTheme="minorHAnsi"/>
          <w:sz w:val="22"/>
          <w:szCs w:val="22"/>
        </w:rPr>
        <w:lastRenderedPageBreak/>
        <w:t>as</w:t>
      </w:r>
      <w:r w:rsidRPr="00B75A70">
        <w:rPr>
          <w:rFonts w:asciiTheme="minorHAnsi" w:hAnsiTheme="minorHAnsi"/>
          <w:sz w:val="22"/>
          <w:szCs w:val="22"/>
        </w:rPr>
        <w:t>i</w:t>
      </w:r>
      <w:r w:rsidRPr="00B75A70">
        <w:rPr>
          <w:rFonts w:asciiTheme="minorHAnsi" w:hAnsiTheme="minorHAnsi"/>
          <w:sz w:val="22"/>
          <w:szCs w:val="22"/>
        </w:rPr>
        <w:t>antuntijoita, valtion hallintorakenteita j</w:t>
      </w:r>
      <w:r w:rsidRPr="00B75A70">
        <w:rPr>
          <w:rFonts w:asciiTheme="minorHAnsi" w:hAnsiTheme="minorHAnsi"/>
          <w:sz w:val="22"/>
          <w:szCs w:val="22"/>
        </w:rPr>
        <w:t>a akateemisia laitoksia. Analyy</w:t>
      </w:r>
      <w:r w:rsidRPr="00B75A70">
        <w:rPr>
          <w:rFonts w:asciiTheme="minorHAnsi" w:hAnsiTheme="minorHAnsi"/>
          <w:sz w:val="22"/>
          <w:szCs w:val="22"/>
        </w:rPr>
        <w:t>sin tuloksena tulisi esittää muutosehdotuksia, vaihtoehtoja ja parannuksia, ja analyysin pitäisi olla julkisesti saatavilla.</w:t>
      </w:r>
      <w:r w:rsidRPr="00B75A70">
        <w:rPr>
          <w:rFonts w:asciiTheme="minorHAnsi" w:hAnsiTheme="minorHAnsi"/>
          <w:sz w:val="22"/>
          <w:szCs w:val="22"/>
        </w:rPr>
        <w:t>”</w:t>
      </w:r>
    </w:p>
    <w:p w:rsidR="00AC05D7" w:rsidRPr="00B75A70" w:rsidRDefault="00AC05D7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956890" w:rsidRPr="00B75A70" w:rsidRDefault="00956890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Valtiovarainministeriön julkaisussa ”Lapsiperheitä ja erityisesti yksin asuvia vanhuksia koskevien asioiden kokoaminen osana valtion talousarviota” (18/2015) ministeriön työryhmä esitti muun muassa, että valtion talousarvion perusteluihin liitetään väestöryhmittäinen arviointi muutosten yhteisvaikutuksista. Tällaisen yhteenvedon tulisi sisältää arvio lasten ja lapsiperheiden toimeentuloon ja</w:t>
      </w:r>
      <w:r w:rsidR="00864C6C" w:rsidRPr="00B75A70">
        <w:rPr>
          <w:rFonts w:asciiTheme="minorHAnsi" w:hAnsiTheme="minorHAnsi"/>
          <w:sz w:val="22"/>
          <w:szCs w:val="22"/>
        </w:rPr>
        <w:t xml:space="preserve"> hyvinvointiin kohdistuvista y</w:t>
      </w:r>
      <w:r w:rsidR="00864C6C" w:rsidRPr="00B75A70">
        <w:rPr>
          <w:rFonts w:asciiTheme="minorHAnsi" w:hAnsiTheme="minorHAnsi"/>
          <w:sz w:val="22"/>
          <w:szCs w:val="22"/>
        </w:rPr>
        <w:t>h</w:t>
      </w:r>
      <w:r w:rsidR="006B65FB" w:rsidRPr="00B75A70">
        <w:rPr>
          <w:rFonts w:asciiTheme="minorHAnsi" w:hAnsiTheme="minorHAnsi"/>
          <w:sz w:val="22"/>
          <w:szCs w:val="22"/>
        </w:rPr>
        <w:t xml:space="preserve">teisvaikutuksista. Lapsiasiavaltuutettu joutuu toteamaan, ettei työryhmän esityksellä ole ollut käytännön vaikutuksia </w:t>
      </w:r>
      <w:r w:rsidR="00CE0DCF">
        <w:rPr>
          <w:rFonts w:asciiTheme="minorHAnsi" w:hAnsiTheme="minorHAnsi"/>
          <w:sz w:val="22"/>
          <w:szCs w:val="22"/>
        </w:rPr>
        <w:t xml:space="preserve">valtion </w:t>
      </w:r>
      <w:r w:rsidR="006B65FB" w:rsidRPr="00B75A70">
        <w:rPr>
          <w:rFonts w:asciiTheme="minorHAnsi" w:hAnsiTheme="minorHAnsi"/>
          <w:sz w:val="22"/>
          <w:szCs w:val="22"/>
        </w:rPr>
        <w:t>talousarvion rakenteeseen tai sisältöön.</w:t>
      </w:r>
    </w:p>
    <w:p w:rsidR="000A1D91" w:rsidRDefault="000A1D91" w:rsidP="000A1D91">
      <w:pPr>
        <w:pStyle w:val="Default"/>
        <w:rPr>
          <w:rFonts w:asciiTheme="minorHAnsi" w:hAnsiTheme="minorHAnsi"/>
          <w:sz w:val="22"/>
          <w:szCs w:val="22"/>
        </w:rPr>
      </w:pPr>
    </w:p>
    <w:p w:rsidR="00B75A70" w:rsidRPr="00B75A70" w:rsidRDefault="00B75A70" w:rsidP="000A1D91">
      <w:pPr>
        <w:pStyle w:val="Default"/>
        <w:rPr>
          <w:rFonts w:asciiTheme="minorHAnsi" w:hAnsiTheme="minorHAnsi"/>
          <w:i/>
          <w:sz w:val="22"/>
          <w:szCs w:val="22"/>
        </w:rPr>
      </w:pPr>
      <w:r w:rsidRPr="00B75A70">
        <w:rPr>
          <w:rFonts w:asciiTheme="minorHAnsi" w:hAnsiTheme="minorHAnsi"/>
          <w:i/>
          <w:sz w:val="22"/>
          <w:szCs w:val="22"/>
        </w:rPr>
        <w:t>Johtopäätökset</w:t>
      </w:r>
    </w:p>
    <w:p w:rsidR="00B75A70" w:rsidRDefault="00B75A70" w:rsidP="000A1D91">
      <w:pPr>
        <w:pStyle w:val="Default"/>
        <w:rPr>
          <w:rFonts w:asciiTheme="minorHAnsi" w:hAnsiTheme="minorHAnsi"/>
          <w:sz w:val="22"/>
          <w:szCs w:val="22"/>
        </w:rPr>
      </w:pPr>
    </w:p>
    <w:p w:rsidR="00A65EB5" w:rsidRDefault="00CE0DCF" w:rsidP="000A1D91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Lapsiasiavaltuutettu toteaa seuraavat kolme havaintoa ja kolme toiminnallista johtopäätöstä koskien valt</w:t>
      </w:r>
      <w:r w:rsidRPr="00B75A70">
        <w:rPr>
          <w:rFonts w:asciiTheme="minorHAnsi" w:hAnsiTheme="minorHAnsi"/>
          <w:sz w:val="22"/>
          <w:szCs w:val="22"/>
        </w:rPr>
        <w:t>i</w:t>
      </w:r>
      <w:r w:rsidRPr="00B75A70">
        <w:rPr>
          <w:rFonts w:asciiTheme="minorHAnsi" w:hAnsiTheme="minorHAnsi"/>
          <w:sz w:val="22"/>
          <w:szCs w:val="22"/>
        </w:rPr>
        <w:t>on talousarviota samalla pyrkien vastaamaan ennalta annettuun kysymykseen ”Miten valtion talousarvi</w:t>
      </w:r>
      <w:r w:rsidRPr="00B75A70">
        <w:rPr>
          <w:rFonts w:asciiTheme="minorHAnsi" w:hAnsiTheme="minorHAnsi"/>
          <w:sz w:val="22"/>
          <w:szCs w:val="22"/>
        </w:rPr>
        <w:t>o</w:t>
      </w:r>
      <w:r w:rsidRPr="00B75A70">
        <w:rPr>
          <w:rFonts w:asciiTheme="minorHAnsi" w:hAnsiTheme="minorHAnsi"/>
          <w:sz w:val="22"/>
          <w:szCs w:val="22"/>
        </w:rPr>
        <w:t>esityksessä tulisi kuvata esityksen lapsivaikutuksia ja tuoda esiin suoraan tai välillisesti lapsiin kohdistuv</w:t>
      </w:r>
      <w:r w:rsidRPr="00B75A70">
        <w:rPr>
          <w:rFonts w:asciiTheme="minorHAnsi" w:hAnsiTheme="minorHAnsi"/>
          <w:sz w:val="22"/>
          <w:szCs w:val="22"/>
        </w:rPr>
        <w:t>i</w:t>
      </w:r>
      <w:r w:rsidRPr="00B75A70">
        <w:rPr>
          <w:rFonts w:asciiTheme="minorHAnsi" w:hAnsiTheme="minorHAnsi"/>
          <w:sz w:val="22"/>
          <w:szCs w:val="22"/>
        </w:rPr>
        <w:t>en määrärahojen osuus yhteiskunnan voimavaroista?”.</w:t>
      </w:r>
      <w:r>
        <w:rPr>
          <w:rFonts w:asciiTheme="minorHAnsi" w:hAnsiTheme="minorHAnsi"/>
          <w:sz w:val="22"/>
          <w:szCs w:val="22"/>
        </w:rPr>
        <w:t xml:space="preserve"> </w:t>
      </w:r>
      <w:r w:rsidR="00A65EB5">
        <w:rPr>
          <w:rFonts w:asciiTheme="minorHAnsi" w:hAnsiTheme="minorHAnsi"/>
          <w:sz w:val="22"/>
          <w:szCs w:val="22"/>
        </w:rPr>
        <w:t xml:space="preserve">Lapsiasiavaltuutettu esittää eduskunnan </w:t>
      </w:r>
      <w:r w:rsidR="00A65EB5" w:rsidRPr="00B75A70">
        <w:rPr>
          <w:rFonts w:asciiTheme="minorHAnsi" w:hAnsiTheme="minorHAnsi"/>
          <w:sz w:val="22"/>
          <w:szCs w:val="22"/>
        </w:rPr>
        <w:t>valtiovarai</w:t>
      </w:r>
      <w:r w:rsidR="00A65EB5" w:rsidRPr="00B75A70">
        <w:rPr>
          <w:rFonts w:asciiTheme="minorHAnsi" w:hAnsiTheme="minorHAnsi"/>
          <w:sz w:val="22"/>
          <w:szCs w:val="22"/>
        </w:rPr>
        <w:t>n</w:t>
      </w:r>
      <w:r w:rsidR="00A65EB5" w:rsidRPr="00B75A70">
        <w:rPr>
          <w:rFonts w:asciiTheme="minorHAnsi" w:hAnsiTheme="minorHAnsi"/>
          <w:sz w:val="22"/>
          <w:szCs w:val="22"/>
        </w:rPr>
        <w:t>valiokunnan sivistys- ja tiedejaosto</w:t>
      </w:r>
      <w:r w:rsidR="00A65EB5">
        <w:rPr>
          <w:rFonts w:asciiTheme="minorHAnsi" w:hAnsiTheme="minorHAnsi"/>
          <w:sz w:val="22"/>
          <w:szCs w:val="22"/>
        </w:rPr>
        <w:t>lle</w:t>
      </w:r>
      <w:r w:rsidR="00A65EB5" w:rsidRPr="00B75A70">
        <w:rPr>
          <w:rFonts w:asciiTheme="minorHAnsi" w:hAnsiTheme="minorHAnsi"/>
          <w:sz w:val="22"/>
          <w:szCs w:val="22"/>
        </w:rPr>
        <w:t xml:space="preserve"> sekä kunta- ja te</w:t>
      </w:r>
      <w:r w:rsidR="00A65EB5" w:rsidRPr="00B75A70">
        <w:rPr>
          <w:rFonts w:asciiTheme="minorHAnsi" w:hAnsiTheme="minorHAnsi"/>
          <w:sz w:val="22"/>
          <w:szCs w:val="22"/>
        </w:rPr>
        <w:t>r</w:t>
      </w:r>
      <w:r w:rsidR="00A65EB5" w:rsidRPr="00B75A70">
        <w:rPr>
          <w:rFonts w:asciiTheme="minorHAnsi" w:hAnsiTheme="minorHAnsi"/>
          <w:sz w:val="22"/>
          <w:szCs w:val="22"/>
        </w:rPr>
        <w:t>veysjaosto</w:t>
      </w:r>
      <w:r w:rsidR="00A65EB5">
        <w:rPr>
          <w:rFonts w:asciiTheme="minorHAnsi" w:hAnsiTheme="minorHAnsi"/>
          <w:sz w:val="22"/>
          <w:szCs w:val="22"/>
        </w:rPr>
        <w:t>lle</w:t>
      </w:r>
      <w:r w:rsidR="00CC3151">
        <w:rPr>
          <w:rFonts w:asciiTheme="minorHAnsi" w:hAnsiTheme="minorHAnsi"/>
          <w:sz w:val="22"/>
          <w:szCs w:val="22"/>
        </w:rPr>
        <w:t xml:space="preserve"> kunnioittavasti seuraavaa otettavaksi huomioon valtion talousarvion valmistelun ja sisällön kehittämisessä:</w:t>
      </w:r>
    </w:p>
    <w:p w:rsidR="00A65EB5" w:rsidRPr="00B75A70" w:rsidRDefault="00A65EB5" w:rsidP="000A1D91">
      <w:pPr>
        <w:pStyle w:val="Default"/>
        <w:rPr>
          <w:rFonts w:asciiTheme="minorHAnsi" w:hAnsiTheme="minorHAnsi"/>
          <w:sz w:val="22"/>
          <w:szCs w:val="22"/>
        </w:rPr>
      </w:pPr>
    </w:p>
    <w:p w:rsidR="00C941D9" w:rsidRPr="00B75A70" w:rsidRDefault="00C941D9" w:rsidP="000A1D91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Keskeiset havainnot:</w:t>
      </w:r>
    </w:p>
    <w:p w:rsidR="00C941D9" w:rsidRPr="00B75A70" w:rsidRDefault="00C941D9" w:rsidP="000A1D91">
      <w:pPr>
        <w:pStyle w:val="Default"/>
        <w:rPr>
          <w:rFonts w:asciiTheme="minorHAnsi" w:hAnsiTheme="minorHAnsi"/>
          <w:sz w:val="22"/>
          <w:szCs w:val="22"/>
        </w:rPr>
      </w:pPr>
    </w:p>
    <w:p w:rsidR="000A1D91" w:rsidRPr="00CE0DCF" w:rsidRDefault="000A1D91" w:rsidP="00C941D9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Valtion talousarvio ei sisällä</w:t>
      </w:r>
      <w:r w:rsidR="00C941D9" w:rsidRPr="00B75A70">
        <w:rPr>
          <w:rFonts w:asciiTheme="minorHAnsi" w:hAnsiTheme="minorHAnsi"/>
          <w:sz w:val="22"/>
          <w:szCs w:val="22"/>
        </w:rPr>
        <w:t xml:space="preserve"> strategista ja eri toimenpiteitä</w:t>
      </w:r>
      <w:r w:rsidRPr="00B75A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5A70">
        <w:rPr>
          <w:rFonts w:asciiTheme="minorHAnsi" w:hAnsiTheme="minorHAnsi"/>
          <w:sz w:val="22"/>
          <w:szCs w:val="22"/>
        </w:rPr>
        <w:t>yhteenkokoavaa</w:t>
      </w:r>
      <w:proofErr w:type="spellEnd"/>
      <w:r w:rsidRPr="00B75A70">
        <w:rPr>
          <w:rFonts w:asciiTheme="minorHAnsi" w:hAnsiTheme="minorHAnsi"/>
          <w:sz w:val="22"/>
          <w:szCs w:val="22"/>
        </w:rPr>
        <w:t xml:space="preserve"> analyysiä talousarvion vaikutuksista lapsiin. Hallitusohjelman kirjaus ”</w:t>
      </w:r>
      <w:r w:rsidRPr="00B75A70">
        <w:rPr>
          <w:rFonts w:asciiTheme="minorHAnsi" w:hAnsiTheme="minorHAnsi" w:cs="Tahoma"/>
          <w:sz w:val="22"/>
          <w:szCs w:val="22"/>
        </w:rPr>
        <w:t>Otetaan käyttöön päätösten lapsi- ja perhevaikutu</w:t>
      </w:r>
      <w:r w:rsidRPr="00B75A70">
        <w:rPr>
          <w:rFonts w:asciiTheme="minorHAnsi" w:hAnsiTheme="minorHAnsi" w:cs="Tahoma"/>
          <w:sz w:val="22"/>
          <w:szCs w:val="22"/>
        </w:rPr>
        <w:t>s</w:t>
      </w:r>
      <w:r w:rsidRPr="00B75A70">
        <w:rPr>
          <w:rFonts w:asciiTheme="minorHAnsi" w:hAnsiTheme="minorHAnsi" w:cs="Tahoma"/>
          <w:sz w:val="22"/>
          <w:szCs w:val="22"/>
        </w:rPr>
        <w:t>ten arviointi. Jatketaan väestölähtöisen budjetoinnin sekä lasten</w:t>
      </w:r>
      <w:r w:rsidRPr="00B75A70">
        <w:rPr>
          <w:rFonts w:asciiTheme="minorHAnsi" w:hAnsiTheme="minorHAnsi"/>
          <w:sz w:val="22"/>
          <w:szCs w:val="22"/>
        </w:rPr>
        <w:t xml:space="preserve"> </w:t>
      </w:r>
      <w:r w:rsidRPr="00B75A70">
        <w:rPr>
          <w:rFonts w:asciiTheme="minorHAnsi" w:hAnsiTheme="minorHAnsi" w:cs="Tahoma"/>
          <w:sz w:val="22"/>
          <w:szCs w:val="22"/>
        </w:rPr>
        <w:t>hyvinvoinnin seurannan kehity</w:t>
      </w:r>
      <w:r w:rsidRPr="00B75A70">
        <w:rPr>
          <w:rFonts w:asciiTheme="minorHAnsi" w:hAnsiTheme="minorHAnsi" w:cs="Tahoma"/>
          <w:sz w:val="22"/>
          <w:szCs w:val="22"/>
        </w:rPr>
        <w:t>s</w:t>
      </w:r>
      <w:r w:rsidRPr="00B75A70">
        <w:rPr>
          <w:rFonts w:asciiTheme="minorHAnsi" w:hAnsiTheme="minorHAnsi" w:cs="Tahoma"/>
          <w:sz w:val="22"/>
          <w:szCs w:val="22"/>
        </w:rPr>
        <w:t>työtä”</w:t>
      </w:r>
      <w:r w:rsidRPr="00B75A70">
        <w:rPr>
          <w:rStyle w:val="Alaviitteenviite"/>
          <w:rFonts w:asciiTheme="minorHAnsi" w:hAnsiTheme="minorHAnsi" w:cs="Tahoma"/>
          <w:sz w:val="22"/>
          <w:szCs w:val="22"/>
        </w:rPr>
        <w:footnoteReference w:id="3"/>
      </w:r>
      <w:r w:rsidRPr="00B75A70">
        <w:rPr>
          <w:rFonts w:asciiTheme="minorHAnsi" w:hAnsiTheme="minorHAnsi" w:cs="Tahoma"/>
          <w:sz w:val="22"/>
          <w:szCs w:val="22"/>
        </w:rPr>
        <w:t xml:space="preserve"> ei näy valtion talousarviossa.</w:t>
      </w:r>
    </w:p>
    <w:p w:rsidR="00CE0DCF" w:rsidRPr="00B75A70" w:rsidRDefault="00CE0DCF" w:rsidP="00CE0DCF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941D9" w:rsidRPr="00CE0DCF" w:rsidRDefault="00C941D9" w:rsidP="00C941D9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 w:cs="Tahoma"/>
          <w:sz w:val="22"/>
          <w:szCs w:val="22"/>
        </w:rPr>
        <w:t xml:space="preserve">Hallitusohjelman strategisten tavoitteiden ja valtion talousarvion suhde vaikuttaa väljältä (vrt. esim. valtion talousarvion vuodelle 2018 yleisperustelujen Yhteenveto-osan kohta ”Eriarvoistuminen”, joka on lyhyt kooste teknisistä etuuksiin tehdyistä muutoksista). </w:t>
      </w:r>
    </w:p>
    <w:p w:rsidR="00CE0DCF" w:rsidRPr="00B75A70" w:rsidRDefault="00CE0DCF" w:rsidP="00CE0DCF">
      <w:pPr>
        <w:pStyle w:val="Default"/>
        <w:rPr>
          <w:rFonts w:asciiTheme="minorHAnsi" w:hAnsiTheme="minorHAnsi"/>
          <w:sz w:val="22"/>
          <w:szCs w:val="22"/>
        </w:rPr>
      </w:pPr>
    </w:p>
    <w:p w:rsidR="000A1D91" w:rsidRPr="00B75A70" w:rsidRDefault="00754334" w:rsidP="00C941D9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 w:cs="Tahoma"/>
          <w:sz w:val="22"/>
          <w:szCs w:val="22"/>
        </w:rPr>
        <w:t>Valtion talousarvio ei täytä YK:n lapsen oikeuksien sopimuksen velvoitteita lapsen edun huomioon ottamise</w:t>
      </w:r>
      <w:r w:rsidRPr="00B75A70">
        <w:rPr>
          <w:rFonts w:asciiTheme="minorHAnsi" w:hAnsiTheme="minorHAnsi" w:cs="Tahoma"/>
          <w:sz w:val="22"/>
          <w:szCs w:val="22"/>
        </w:rPr>
        <w:t>s</w:t>
      </w:r>
      <w:r w:rsidRPr="00B75A70">
        <w:rPr>
          <w:rFonts w:asciiTheme="minorHAnsi" w:hAnsiTheme="minorHAnsi" w:cs="Tahoma"/>
          <w:sz w:val="22"/>
          <w:szCs w:val="22"/>
        </w:rPr>
        <w:t>ta ja systemaattisesta seurannasta.</w:t>
      </w:r>
    </w:p>
    <w:p w:rsidR="00754334" w:rsidRPr="00B75A70" w:rsidRDefault="00754334" w:rsidP="00C941D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864C6C" w:rsidRPr="00B75A70" w:rsidRDefault="00C941D9" w:rsidP="00956890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Toiminnalliset johtopäätökset:</w:t>
      </w:r>
    </w:p>
    <w:p w:rsidR="00C941D9" w:rsidRPr="00B75A70" w:rsidRDefault="00C941D9" w:rsidP="00956890">
      <w:pPr>
        <w:pStyle w:val="Default"/>
        <w:rPr>
          <w:rFonts w:asciiTheme="minorHAnsi" w:hAnsiTheme="minorHAnsi"/>
          <w:sz w:val="22"/>
          <w:szCs w:val="22"/>
        </w:rPr>
      </w:pPr>
    </w:p>
    <w:p w:rsidR="00C941D9" w:rsidRDefault="00F83E92" w:rsidP="00C941D9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Laki valtion talousarviosta (423/1988) on uudistettava mahdollistamaan laajempien politiikkatoim</w:t>
      </w:r>
      <w:r w:rsidRPr="00B75A70">
        <w:rPr>
          <w:rFonts w:asciiTheme="minorHAnsi" w:hAnsiTheme="minorHAnsi"/>
          <w:sz w:val="22"/>
          <w:szCs w:val="22"/>
        </w:rPr>
        <w:t>i</w:t>
      </w:r>
      <w:r w:rsidRPr="00B75A70">
        <w:rPr>
          <w:rFonts w:asciiTheme="minorHAnsi" w:hAnsiTheme="minorHAnsi"/>
          <w:sz w:val="22"/>
          <w:szCs w:val="22"/>
        </w:rPr>
        <w:t>en asettamisen ja niiden seurannan. Erityisesti lain 6 §, joka nykyisellään sementoi menojen ryhmi</w:t>
      </w:r>
      <w:r w:rsidRPr="00B75A70">
        <w:rPr>
          <w:rFonts w:asciiTheme="minorHAnsi" w:hAnsiTheme="minorHAnsi"/>
          <w:sz w:val="22"/>
          <w:szCs w:val="22"/>
        </w:rPr>
        <w:t>t</w:t>
      </w:r>
      <w:r w:rsidRPr="00B75A70">
        <w:rPr>
          <w:rFonts w:asciiTheme="minorHAnsi" w:hAnsiTheme="minorHAnsi"/>
          <w:sz w:val="22"/>
          <w:szCs w:val="22"/>
        </w:rPr>
        <w:t>telyn menoarviossa hallinnonaloittain pääluokkiin, on uudistettava.</w:t>
      </w:r>
    </w:p>
    <w:p w:rsidR="00CE0DCF" w:rsidRPr="00B75A70" w:rsidRDefault="00CE0DCF" w:rsidP="00CE0DCF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F83E92" w:rsidRDefault="00F83E92" w:rsidP="00C941D9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Valtion talousarvion yleisperusteluihin on koottava talousarvion keskeiset vaikutukset lapsiin ja la</w:t>
      </w:r>
      <w:r w:rsidRPr="00B75A70">
        <w:rPr>
          <w:rFonts w:asciiTheme="minorHAnsi" w:hAnsiTheme="minorHAnsi"/>
          <w:sz w:val="22"/>
          <w:szCs w:val="22"/>
        </w:rPr>
        <w:t>p</w:t>
      </w:r>
      <w:r w:rsidRPr="00B75A70">
        <w:rPr>
          <w:rFonts w:asciiTheme="minorHAnsi" w:hAnsiTheme="minorHAnsi"/>
          <w:sz w:val="22"/>
          <w:szCs w:val="22"/>
        </w:rPr>
        <w:t>siperheisiin.</w:t>
      </w:r>
    </w:p>
    <w:p w:rsidR="00CE0DCF" w:rsidRPr="00B75A70" w:rsidRDefault="00CE0DCF" w:rsidP="00CE0DCF">
      <w:pPr>
        <w:pStyle w:val="Default"/>
        <w:rPr>
          <w:rFonts w:asciiTheme="minorHAnsi" w:hAnsiTheme="minorHAnsi"/>
          <w:sz w:val="22"/>
          <w:szCs w:val="22"/>
        </w:rPr>
      </w:pPr>
    </w:p>
    <w:p w:rsidR="00F83E92" w:rsidRPr="00B75A70" w:rsidRDefault="00F83E92" w:rsidP="00C941D9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Talousarvioon on asetettava selkeät budjettitoimien vaikuttavuutta seuraavat mittarit. Lapsiasiava</w:t>
      </w:r>
      <w:r w:rsidRPr="00B75A70">
        <w:rPr>
          <w:rFonts w:asciiTheme="minorHAnsi" w:hAnsiTheme="minorHAnsi"/>
          <w:sz w:val="22"/>
          <w:szCs w:val="22"/>
        </w:rPr>
        <w:t>l</w:t>
      </w:r>
      <w:r w:rsidRPr="00B75A70">
        <w:rPr>
          <w:rFonts w:asciiTheme="minorHAnsi" w:hAnsiTheme="minorHAnsi"/>
          <w:sz w:val="22"/>
          <w:szCs w:val="22"/>
        </w:rPr>
        <w:t xml:space="preserve">tuutettu kiinnittää eduskunnan huomion yhtenä esimerkkinä siihen, että valtion talousarviossa vuodelle 2018 </w:t>
      </w:r>
      <w:r w:rsidR="008A1310">
        <w:rPr>
          <w:rFonts w:asciiTheme="minorHAnsi" w:hAnsiTheme="minorHAnsi"/>
          <w:sz w:val="22"/>
          <w:szCs w:val="22"/>
        </w:rPr>
        <w:t xml:space="preserve">ei </w:t>
      </w:r>
      <w:r w:rsidRPr="00B75A70">
        <w:rPr>
          <w:rFonts w:asciiTheme="minorHAnsi" w:hAnsiTheme="minorHAnsi"/>
          <w:sz w:val="22"/>
          <w:szCs w:val="22"/>
        </w:rPr>
        <w:t>ole sijaishuoltoa (lastensuojelua) koskevia indikaattoreita</w:t>
      </w:r>
      <w:r w:rsidR="008A1310">
        <w:rPr>
          <w:rFonts w:asciiTheme="minorHAnsi" w:hAnsiTheme="minorHAnsi"/>
          <w:sz w:val="22"/>
          <w:szCs w:val="22"/>
        </w:rPr>
        <w:t xml:space="preserve"> (mittareita)</w:t>
      </w:r>
      <w:r w:rsidRPr="00B75A70">
        <w:rPr>
          <w:rFonts w:asciiTheme="minorHAnsi" w:hAnsiTheme="minorHAnsi"/>
          <w:sz w:val="22"/>
          <w:szCs w:val="22"/>
        </w:rPr>
        <w:t>. Indikaatt</w:t>
      </w:r>
      <w:r w:rsidRPr="00B75A70">
        <w:rPr>
          <w:rFonts w:asciiTheme="minorHAnsi" w:hAnsiTheme="minorHAnsi"/>
          <w:sz w:val="22"/>
          <w:szCs w:val="22"/>
        </w:rPr>
        <w:t>o</w:t>
      </w:r>
      <w:r w:rsidRPr="00B75A70">
        <w:rPr>
          <w:rFonts w:asciiTheme="minorHAnsi" w:hAnsiTheme="minorHAnsi"/>
          <w:sz w:val="22"/>
          <w:szCs w:val="22"/>
        </w:rPr>
        <w:t>reita asetetta</w:t>
      </w:r>
      <w:r w:rsidR="008A1310">
        <w:rPr>
          <w:rFonts w:asciiTheme="minorHAnsi" w:hAnsiTheme="minorHAnsi"/>
          <w:sz w:val="22"/>
          <w:szCs w:val="22"/>
        </w:rPr>
        <w:t>essa olisi</w:t>
      </w:r>
      <w:r w:rsidRPr="00B75A70">
        <w:rPr>
          <w:rFonts w:asciiTheme="minorHAnsi" w:hAnsiTheme="minorHAnsi"/>
          <w:sz w:val="22"/>
          <w:szCs w:val="22"/>
        </w:rPr>
        <w:t xml:space="preserve"> talousarvioon merkittävä, mihin tilastollisiin lähteisiin tai tutkimuksiin tu</w:t>
      </w:r>
      <w:r w:rsidRPr="00B75A70">
        <w:rPr>
          <w:rFonts w:asciiTheme="minorHAnsi" w:hAnsiTheme="minorHAnsi"/>
          <w:sz w:val="22"/>
          <w:szCs w:val="22"/>
        </w:rPr>
        <w:t>n</w:t>
      </w:r>
      <w:r w:rsidRPr="00B75A70">
        <w:rPr>
          <w:rFonts w:asciiTheme="minorHAnsi" w:hAnsiTheme="minorHAnsi"/>
          <w:sz w:val="22"/>
          <w:szCs w:val="22"/>
        </w:rPr>
        <w:t>nusluvut peru</w:t>
      </w:r>
      <w:r w:rsidRPr="00B75A70">
        <w:rPr>
          <w:rFonts w:asciiTheme="minorHAnsi" w:hAnsiTheme="minorHAnsi"/>
          <w:sz w:val="22"/>
          <w:szCs w:val="22"/>
        </w:rPr>
        <w:t>s</w:t>
      </w:r>
      <w:r w:rsidRPr="00B75A70">
        <w:rPr>
          <w:rFonts w:asciiTheme="minorHAnsi" w:hAnsiTheme="minorHAnsi"/>
          <w:sz w:val="22"/>
          <w:szCs w:val="22"/>
        </w:rPr>
        <w:t xml:space="preserve">tuvat. </w:t>
      </w:r>
    </w:p>
    <w:p w:rsidR="00BC5ACB" w:rsidRPr="00B75A70" w:rsidRDefault="00BC5ACB" w:rsidP="00BC5AC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746A0" w:rsidRPr="00B75A70" w:rsidRDefault="00A746A0" w:rsidP="00BC5ACB">
      <w:pPr>
        <w:pStyle w:val="Default"/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lastRenderedPageBreak/>
        <w:t>Lopuksi lapsiasiavaltuutettu korostaa, että YK:n lapsen oikeuksi</w:t>
      </w:r>
      <w:r w:rsidR="00CE0DCF">
        <w:rPr>
          <w:rFonts w:asciiTheme="minorHAnsi" w:hAnsiTheme="minorHAnsi"/>
          <w:sz w:val="22"/>
          <w:szCs w:val="22"/>
        </w:rPr>
        <w:t>en komitea on yleiskommentissa</w:t>
      </w:r>
      <w:r w:rsidRPr="00B75A70">
        <w:rPr>
          <w:rFonts w:asciiTheme="minorHAnsi" w:hAnsiTheme="minorHAnsi"/>
          <w:sz w:val="22"/>
          <w:szCs w:val="22"/>
        </w:rPr>
        <w:t xml:space="preserve"> nro 19 korostanut, että s</w:t>
      </w:r>
      <w:r w:rsidRPr="00B75A70">
        <w:rPr>
          <w:rFonts w:asciiTheme="minorHAnsi" w:hAnsiTheme="minorHAnsi"/>
          <w:sz w:val="22"/>
          <w:szCs w:val="22"/>
        </w:rPr>
        <w:t xml:space="preserve">opimusvaltioiden tulisi talousarvion suunnittelussa pohtia tarkasti eri </w:t>
      </w:r>
      <w:r w:rsidRPr="00B75A70">
        <w:rPr>
          <w:rFonts w:asciiTheme="minorHAnsi" w:hAnsiTheme="minorHAnsi"/>
          <w:sz w:val="22"/>
          <w:szCs w:val="22"/>
        </w:rPr>
        <w:t>lapsiryhmien ja etenkin haavoit</w:t>
      </w:r>
      <w:r w:rsidRPr="00B75A70">
        <w:rPr>
          <w:rFonts w:asciiTheme="minorHAnsi" w:hAnsiTheme="minorHAnsi"/>
          <w:sz w:val="22"/>
          <w:szCs w:val="22"/>
        </w:rPr>
        <w:t>tuvassa asemassa olevien lapsiryhmien tilannetta ja ottaa huomioon menneisyys (ainakin viimeiset 3‒5 vuotta), nykytilanne ja tulevaisuus (ainakin seuraavat 5‒10 vuotta).</w:t>
      </w:r>
    </w:p>
    <w:p w:rsidR="00A746A0" w:rsidRPr="00B75A70" w:rsidRDefault="00A746A0" w:rsidP="00BC5ACB">
      <w:pPr>
        <w:pStyle w:val="Default"/>
        <w:rPr>
          <w:rFonts w:asciiTheme="minorHAnsi" w:hAnsiTheme="minorHAnsi"/>
          <w:sz w:val="22"/>
          <w:szCs w:val="22"/>
        </w:rPr>
      </w:pPr>
    </w:p>
    <w:p w:rsidR="00A746A0" w:rsidRPr="00B75A70" w:rsidRDefault="00A746A0" w:rsidP="00BC5ACB">
      <w:pPr>
        <w:pStyle w:val="Default"/>
        <w:rPr>
          <w:rFonts w:asciiTheme="minorHAnsi" w:hAnsiTheme="minorHAnsi"/>
          <w:sz w:val="22"/>
          <w:szCs w:val="22"/>
        </w:rPr>
      </w:pPr>
    </w:p>
    <w:p w:rsidR="00B75A70" w:rsidRPr="00B75A70" w:rsidRDefault="00B75A70" w:rsidP="00B75A70">
      <w:p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Kunnioittavasti,</w:t>
      </w:r>
    </w:p>
    <w:p w:rsidR="00B75A70" w:rsidRPr="00B75A70" w:rsidRDefault="00B75A70" w:rsidP="00B75A70">
      <w:p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C6E5545" wp14:editId="3FCA26D0">
            <wp:extent cx="3162300" cy="757850"/>
            <wp:effectExtent l="0" t="0" r="0" b="4445"/>
            <wp:docPr id="3" name="Kuva 3" descr="H:\Allekirjoitus\Sign_TuomasKurttila_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ekirjoitus\Sign_TuomasKurttila_s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70" w:rsidRPr="00B75A70" w:rsidRDefault="00B75A70" w:rsidP="00B75A70">
      <w:pPr>
        <w:rPr>
          <w:rFonts w:asciiTheme="minorHAnsi" w:hAnsiTheme="minorHAnsi"/>
          <w:sz w:val="22"/>
          <w:szCs w:val="22"/>
        </w:rPr>
      </w:pPr>
    </w:p>
    <w:p w:rsidR="00B75A70" w:rsidRPr="00B75A70" w:rsidRDefault="00B75A70" w:rsidP="00B75A70">
      <w:pPr>
        <w:rPr>
          <w:rFonts w:asciiTheme="minorHAnsi" w:hAnsiTheme="minorHAnsi"/>
          <w:sz w:val="22"/>
          <w:szCs w:val="22"/>
        </w:rPr>
      </w:pPr>
      <w:r w:rsidRPr="00B75A70">
        <w:rPr>
          <w:rFonts w:asciiTheme="minorHAnsi" w:hAnsiTheme="minorHAnsi"/>
          <w:sz w:val="22"/>
          <w:szCs w:val="22"/>
        </w:rPr>
        <w:t>Tuomas Kurttila</w:t>
      </w:r>
    </w:p>
    <w:p w:rsidR="00956890" w:rsidRPr="00956890" w:rsidRDefault="00B75A70" w:rsidP="008A1310">
      <w:pPr>
        <w:rPr>
          <w:rFonts w:asciiTheme="minorHAnsi" w:hAnsiTheme="minorHAnsi"/>
          <w:sz w:val="22"/>
          <w:szCs w:val="22"/>
        </w:rPr>
      </w:pPr>
      <w:proofErr w:type="gramStart"/>
      <w:r w:rsidRPr="00B75A70">
        <w:rPr>
          <w:rFonts w:asciiTheme="minorHAnsi" w:hAnsiTheme="minorHAnsi"/>
          <w:sz w:val="22"/>
          <w:szCs w:val="22"/>
        </w:rPr>
        <w:t>Lapsiasiavaltuutettu</w:t>
      </w:r>
      <w:proofErr w:type="gramEnd"/>
    </w:p>
    <w:sectPr w:rsidR="00956890" w:rsidRPr="00956890" w:rsidSect="00C21FD7">
      <w:head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957" w:right="1134" w:bottom="113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5B" w:rsidRDefault="00A30C5B" w:rsidP="006E09EF">
      <w:r>
        <w:separator/>
      </w:r>
    </w:p>
  </w:endnote>
  <w:endnote w:type="continuationSeparator" w:id="0">
    <w:p w:rsidR="00A30C5B" w:rsidRDefault="00A30C5B" w:rsidP="006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16" w:rsidRDefault="007C5216" w:rsidP="005A657F">
    <w:pPr>
      <w:pStyle w:val="alaosa"/>
    </w:pPr>
  </w:p>
  <w:p w:rsidR="007C5216" w:rsidRDefault="004D5E20" w:rsidP="00926709">
    <w:pPr>
      <w:pStyle w:val="Otsikko2"/>
    </w:pPr>
    <w:r w:rsidRPr="00025909">
      <w:rPr>
        <w:b/>
        <w:noProof/>
      </w:rPr>
      <w:drawing>
        <wp:anchor distT="0" distB="0" distL="114300" distR="114300" simplePos="0" relativeHeight="251671552" behindDoc="1" locked="0" layoutInCell="1" allowOverlap="1" wp14:anchorId="7AF513F2" wp14:editId="270B329C">
          <wp:simplePos x="0" y="0"/>
          <wp:positionH relativeFrom="page">
            <wp:posOffset>681355</wp:posOffset>
          </wp:positionH>
          <wp:positionV relativeFrom="page">
            <wp:posOffset>9526270</wp:posOffset>
          </wp:positionV>
          <wp:extent cx="6151245" cy="1051560"/>
          <wp:effectExtent l="0" t="0" r="1905" b="0"/>
          <wp:wrapTight wrapText="bothSides">
            <wp:wrapPolygon edited="0">
              <wp:start x="0" y="0"/>
              <wp:lineTo x="0" y="21130"/>
              <wp:lineTo x="21540" y="21130"/>
              <wp:lineTo x="21540" y="0"/>
              <wp:lineTo x="0" y="0"/>
            </wp:wrapPolygon>
          </wp:wrapTight>
          <wp:docPr id="7" name="Picture 2" descr="F:\Duunit\LAPSIASIAVALTUUTETUN TSTO\140926 word pohja\work\Tommi\viiv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uunit\LAPSIASIAVALTUUTETUN TSTO\140926 word pohja\work\Tommi\viiv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C5216" w:rsidRPr="00025909" w:rsidRDefault="007C5216" w:rsidP="005A657F">
    <w:pPr>
      <w:pStyle w:val="alaosa"/>
      <w:rPr>
        <w:b/>
      </w:rPr>
    </w:pPr>
    <w:proofErr w:type="gramStart"/>
    <w:r w:rsidRPr="00025909">
      <w:rPr>
        <w:b/>
      </w:rPr>
      <w:t>LAPSIASIAVALTUUTETUN TOIMISTO</w:t>
    </w:r>
    <w:proofErr w:type="gramEnd"/>
    <w:r w:rsidRPr="00025909">
      <w:rPr>
        <w:b/>
      </w:rPr>
      <w:t xml:space="preserve"> </w:t>
    </w:r>
  </w:p>
  <w:p w:rsidR="007C5216" w:rsidRPr="00F42CAD" w:rsidRDefault="00A30C5B" w:rsidP="005A657F">
    <w:pPr>
      <w:pStyle w:val="alaosa"/>
      <w:rPr>
        <w:color w:val="000000" w:themeColor="text1"/>
      </w:rPr>
    </w:pPr>
    <w:sdt>
      <w:sdtPr>
        <w:rPr>
          <w:rStyle w:val="alaosaChar"/>
          <w:rFonts w:asciiTheme="minorHAnsi" w:hAnsiTheme="minorHAnsi"/>
          <w:color w:val="000000" w:themeColor="text1"/>
        </w:rPr>
        <w:id w:val="21031402"/>
        <w:showingPlcHdr/>
        <w:text/>
      </w:sdtPr>
      <w:sdtEndPr>
        <w:rPr>
          <w:rStyle w:val="Paikkamerkkiteksti"/>
        </w:rPr>
      </w:sdtEndPr>
      <w:sdtContent>
        <w:r w:rsidR="007C5216" w:rsidRPr="00F42CAD">
          <w:rPr>
            <w:color w:val="000000" w:themeColor="text1"/>
          </w:rPr>
          <w:t>Vapaudenkatu 58 A, 3. krs</w:t>
        </w:r>
      </w:sdtContent>
    </w:sdt>
  </w:p>
  <w:p w:rsidR="007C5216" w:rsidRPr="00F42CAD" w:rsidRDefault="00A30C5B" w:rsidP="005A657F">
    <w:pPr>
      <w:pStyle w:val="alaosa"/>
      <w:rPr>
        <w:color w:val="000000" w:themeColor="text1"/>
      </w:rPr>
    </w:pPr>
    <w:sdt>
      <w:sdtPr>
        <w:rPr>
          <w:rStyle w:val="alaosaChar"/>
          <w:rFonts w:asciiTheme="minorHAnsi" w:hAnsiTheme="minorHAnsi"/>
          <w:color w:val="000000" w:themeColor="text1"/>
        </w:rPr>
        <w:alias w:val="osoiterivi 2"/>
        <w:tag w:val="osoiterivi 2"/>
        <w:id w:val="21031403"/>
        <w:showingPlcHdr/>
        <w:text/>
      </w:sdtPr>
      <w:sdtEndPr>
        <w:rPr>
          <w:rStyle w:val="Kappaleenoletusfontti"/>
          <w:rFonts w:ascii="Calibri" w:hAnsi="Calibri"/>
        </w:rPr>
      </w:sdtEndPr>
      <w:sdtContent>
        <w:r w:rsidR="007C5216" w:rsidRPr="00F42CAD">
          <w:rPr>
            <w:rStyle w:val="alaosaChar"/>
            <w:rFonts w:asciiTheme="minorHAnsi" w:hAnsiTheme="minorHAnsi"/>
            <w:color w:val="000000" w:themeColor="text1"/>
          </w:rPr>
          <w:t>40100 Jyväskylä</w:t>
        </w:r>
        <w:r w:rsidR="007C5216" w:rsidRPr="00F42CAD">
          <w:rPr>
            <w:color w:val="000000" w:themeColor="text1"/>
          </w:rPr>
          <w:t xml:space="preserve">                                  </w:t>
        </w:r>
      </w:sdtContent>
    </w:sdt>
  </w:p>
  <w:p w:rsidR="007C5216" w:rsidRDefault="00A30C5B" w:rsidP="005A657F">
    <w:pPr>
      <w:pStyle w:val="alaosa"/>
    </w:pPr>
    <w:sdt>
      <w:sdtPr>
        <w:rPr>
          <w:color w:val="000000" w:themeColor="text1"/>
        </w:rPr>
        <w:id w:val="21031404"/>
        <w:lock w:val="contentLocked"/>
        <w:text/>
      </w:sdtPr>
      <w:sdtEndPr/>
      <w:sdtContent>
        <w:r w:rsidR="007C5216" w:rsidRPr="00F42CAD">
          <w:rPr>
            <w:color w:val="000000" w:themeColor="text1"/>
          </w:rPr>
          <w:t>www.lapsiasia.fi</w:t>
        </w:r>
      </w:sdtContent>
    </w:sdt>
    <w:r w:rsidR="007C5216" w:rsidRPr="005A657F">
      <w:rPr>
        <w:color w:val="000000" w:themeColor="text1"/>
      </w:rPr>
      <w:t xml:space="preserve"> </w:t>
    </w:r>
    <w:r w:rsidR="004D5E20">
      <w:rPr>
        <w:color w:val="000000" w:themeColor="text1"/>
      </w:rPr>
      <w:tab/>
    </w:r>
    <w:r w:rsidR="004D5E20">
      <w:rPr>
        <w:color w:val="000000" w:themeColor="text1"/>
      </w:rPr>
      <w:tab/>
    </w:r>
  </w:p>
  <w:p w:rsidR="007C5216" w:rsidRDefault="00A30C5B" w:rsidP="005A657F">
    <w:pPr>
      <w:pStyle w:val="alaosa"/>
      <w:rPr>
        <w:color w:val="000000" w:themeColor="text1"/>
      </w:rPr>
    </w:pPr>
    <w:sdt>
      <w:sdtPr>
        <w:rPr>
          <w:color w:val="000000" w:themeColor="text1"/>
        </w:rPr>
        <w:id w:val="21031405"/>
        <w:lock w:val="contentLocked"/>
        <w:text/>
      </w:sdtPr>
      <w:sdtEndPr/>
      <w:sdtContent>
        <w:r w:rsidR="007C5216" w:rsidRPr="00F42CAD">
          <w:rPr>
            <w:color w:val="000000" w:themeColor="text1"/>
          </w:rPr>
          <w:t>www.la</w:t>
        </w:r>
        <w:r w:rsidR="007C5216">
          <w:rPr>
            <w:color w:val="000000" w:themeColor="text1"/>
          </w:rPr>
          <w:t>stensivut</w:t>
        </w:r>
        <w:r w:rsidR="007C5216" w:rsidRPr="00F42CAD">
          <w:rPr>
            <w:color w:val="000000" w:themeColor="text1"/>
          </w:rPr>
          <w:t>.fi</w:t>
        </w:r>
      </w:sdtContent>
    </w:sdt>
  </w:p>
  <w:p w:rsidR="007C5216" w:rsidRDefault="007C5216" w:rsidP="005A657F">
    <w:pPr>
      <w:pStyle w:val="alaosa"/>
    </w:pPr>
    <w:r>
      <w:rPr>
        <w:noProof/>
      </w:rPr>
      <w:t xml:space="preserve"> </w:t>
    </w:r>
    <w:r w:rsidRPr="00F42CAD">
      <w:rPr>
        <w:noProof/>
      </w:rPr>
      <w:drawing>
        <wp:anchor distT="0" distB="0" distL="114300" distR="114300" simplePos="0" relativeHeight="251672576" behindDoc="0" locked="1" layoutInCell="1" allowOverlap="1" wp14:anchorId="557F5A7E" wp14:editId="11BF7D20">
          <wp:simplePos x="0" y="0"/>
          <wp:positionH relativeFrom="page">
            <wp:posOffset>5601970</wp:posOffset>
          </wp:positionH>
          <wp:positionV relativeFrom="page">
            <wp:posOffset>9672955</wp:posOffset>
          </wp:positionV>
          <wp:extent cx="1228725" cy="556260"/>
          <wp:effectExtent l="0" t="0" r="9525" b="0"/>
          <wp:wrapNone/>
          <wp:docPr id="8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ma-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5B" w:rsidRDefault="00A30C5B" w:rsidP="006E09EF">
      <w:r>
        <w:separator/>
      </w:r>
    </w:p>
  </w:footnote>
  <w:footnote w:type="continuationSeparator" w:id="0">
    <w:p w:rsidR="00A30C5B" w:rsidRDefault="00A30C5B" w:rsidP="006E09EF">
      <w:r>
        <w:continuationSeparator/>
      </w:r>
    </w:p>
  </w:footnote>
  <w:footnote w:id="1">
    <w:p w:rsidR="00323B64" w:rsidRDefault="00323B6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 w:rsidRPr="007726B6">
          <w:rPr>
            <w:rStyle w:val="Hyperlinkki"/>
          </w:rPr>
          <w:t>http://lapsiasia.fi/wp-content/uploads/2015/03/CRC_GC_2003_5_julkaisu.pdf</w:t>
        </w:r>
      </w:hyperlink>
      <w:r>
        <w:t xml:space="preserve"> </w:t>
      </w:r>
    </w:p>
  </w:footnote>
  <w:footnote w:id="2">
    <w:p w:rsidR="00AF1513" w:rsidRDefault="00AF151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 w:rsidRPr="00F647A8">
          <w:rPr>
            <w:rStyle w:val="Hyperlinkki"/>
          </w:rPr>
          <w:t>http://lapsiasia.fi/wp-content/uploads/2015/03/CRC_C_GC_19_julkaisu.pdf</w:t>
        </w:r>
      </w:hyperlink>
      <w:r>
        <w:t xml:space="preserve"> </w:t>
      </w:r>
    </w:p>
  </w:footnote>
  <w:footnote w:id="3">
    <w:p w:rsidR="000A1D91" w:rsidRDefault="000A1D9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 w:rsidRPr="004746C3">
          <w:rPr>
            <w:rStyle w:val="Hyperlinkki"/>
          </w:rPr>
          <w:t>http://valtioneuvosto.fi/documents/10184/1427398/Ratkaisujen+Suomi_FI_YHDISTETTY_netti.pdf</w:t>
        </w:r>
      </w:hyperlink>
      <w:r>
        <w:t xml:space="preserve"> (s. 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16" w:rsidRDefault="007C5216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FAA96C" wp14:editId="00427FC3">
              <wp:simplePos x="0" y="0"/>
              <wp:positionH relativeFrom="page">
                <wp:posOffset>3558540</wp:posOffset>
              </wp:positionH>
              <wp:positionV relativeFrom="page">
                <wp:posOffset>647700</wp:posOffset>
              </wp:positionV>
              <wp:extent cx="3253740" cy="388620"/>
              <wp:effectExtent l="0" t="0" r="3810" b="11430"/>
              <wp:wrapNone/>
              <wp:docPr id="5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374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22"/>
                            </w:rPr>
                            <w:id w:val="21031397"/>
                            <w:lock w:val="sdtLocked"/>
                            <w:text/>
                          </w:sdtPr>
                          <w:sdtEndPr/>
                          <w:sdtContent>
                            <w:p w:rsidR="007C5216" w:rsidRPr="00FF40C1" w:rsidRDefault="007C5216" w:rsidP="006E09EF">
                              <w:pPr>
                                <w:pStyle w:val="pvm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LAUSUNTO</w:t>
                              </w:r>
                            </w:p>
                          </w:sdtContent>
                        </w:sdt>
                        <w:p w:rsidR="007C5216" w:rsidRPr="00FF40C1" w:rsidRDefault="00A30C5B" w:rsidP="003A3D0B">
                          <w:pPr>
                            <w:pStyle w:val="pvm"/>
                            <w:tabs>
                              <w:tab w:val="right" w:pos="4962"/>
                            </w:tabs>
                            <w:jc w:val="lef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olor w:val="808080"/>
                                <w:sz w:val="22"/>
                              </w:rPr>
                              <w:id w:val="21031398"/>
                              <w:date w:fullDate="2018-04-04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83E92">
                                <w:rPr>
                                  <w:rFonts w:asciiTheme="minorHAnsi" w:hAnsiTheme="minorHAnsi"/>
                                  <w:color w:val="808080"/>
                                  <w:sz w:val="22"/>
                                </w:rPr>
                                <w:t>4.4.2018</w:t>
                              </w:r>
                            </w:sdtContent>
                          </w:sdt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tab/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fldChar w:fldCharType="begin"/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instrText>PAGE  \* Arabic  \* MERGEFORMAT</w:instrText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fldChar w:fldCharType="separate"/>
                          </w:r>
                          <w:r w:rsidR="0029127E">
                            <w:rPr>
                              <w:rFonts w:asciiTheme="minorHAnsi" w:hAnsiTheme="minorHAnsi"/>
                              <w:noProof/>
                              <w:sz w:val="22"/>
                            </w:rPr>
                            <w:t>2</w:t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fldChar w:fldCharType="end"/>
                          </w:r>
                          <w:r w:rsidR="007C5216">
                            <w:rPr>
                              <w:rFonts w:asciiTheme="minorHAnsi" w:hAnsiTheme="minorHAnsi"/>
                              <w:sz w:val="22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>
                            <w:fldChar w:fldCharType="separate"/>
                          </w:r>
                          <w:r w:rsidR="0029127E" w:rsidRPr="0029127E">
                            <w:rPr>
                              <w:rFonts w:asciiTheme="minorHAnsi" w:hAnsiTheme="minorHAnsi"/>
                              <w:noProof/>
                              <w:sz w:val="22"/>
                            </w:rPr>
                            <w:t>4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280.2pt;margin-top:51pt;width:256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" filled="f" stroked="f" strokeweight=".5pt">
              <v:path arrowok="t"/>
              <v:textbox inset="0,0,0,0">
                <w:txbxContent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21031397"/>
                      <w:lock w:val="sdtLocked"/>
                      <w:text/>
                    </w:sdtPr>
                    <w:sdtEndPr/>
                    <w:sdtContent>
                      <w:p w:rsidR="007C5216" w:rsidRPr="00FF40C1" w:rsidRDefault="007C5216" w:rsidP="006E09EF">
                        <w:pPr>
                          <w:pStyle w:val="pvm"/>
                          <w:jc w:val="left"/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</w:rPr>
                          <w:t>LAUSUNTO</w:t>
                        </w:r>
                      </w:p>
                    </w:sdtContent>
                  </w:sdt>
                  <w:p w:rsidR="007C5216" w:rsidRPr="00FF40C1" w:rsidRDefault="00A30C5B" w:rsidP="003A3D0B">
                    <w:pPr>
                      <w:pStyle w:val="pvm"/>
                      <w:tabs>
                        <w:tab w:val="right" w:pos="4962"/>
                      </w:tabs>
                      <w:jc w:val="left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color w:val="808080"/>
                          <w:sz w:val="22"/>
                        </w:rPr>
                        <w:id w:val="21031398"/>
                        <w:date w:fullDate="2018-04-04T00:00:00Z">
                          <w:dateFormat w:val="d.M.yyyy"/>
                          <w:lid w:val="fi-F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83E92">
                          <w:rPr>
                            <w:rFonts w:asciiTheme="minorHAnsi" w:hAnsiTheme="minorHAnsi"/>
                            <w:color w:val="808080"/>
                            <w:sz w:val="22"/>
                          </w:rPr>
                          <w:t>4.4.2018</w:t>
                        </w:r>
                      </w:sdtContent>
                    </w:sdt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tab/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fldChar w:fldCharType="begin"/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instrText>PAGE  \* Arabic  \* MERGEFORMAT</w:instrText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fldChar w:fldCharType="separate"/>
                    </w:r>
                    <w:r w:rsidR="0029127E">
                      <w:rPr>
                        <w:rFonts w:asciiTheme="minorHAnsi" w:hAnsiTheme="minorHAnsi"/>
                        <w:noProof/>
                        <w:sz w:val="22"/>
                      </w:rPr>
                      <w:t>2</w:t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fldChar w:fldCharType="end"/>
                    </w:r>
                    <w:r w:rsidR="007C5216">
                      <w:rPr>
                        <w:rFonts w:asciiTheme="minorHAnsi" w:hAnsiTheme="minorHAnsi"/>
                        <w:sz w:val="22"/>
                      </w:rPr>
                      <w:t>/</w:t>
                    </w:r>
                    <w:r>
                      <w:fldChar w:fldCharType="begin"/>
                    </w:r>
                    <w:r>
                      <w:instrText>NUMPAGES  \* Arabic  \* MERGEFORMAT</w:instrText>
                    </w:r>
                    <w:r>
                      <w:fldChar w:fldCharType="separate"/>
                    </w:r>
                    <w:r w:rsidR="0029127E" w:rsidRPr="0029127E">
                      <w:rPr>
                        <w:rFonts w:asciiTheme="minorHAnsi" w:hAnsiTheme="minorHAnsi"/>
                        <w:noProof/>
                        <w:sz w:val="22"/>
                      </w:rPr>
                      <w:t>4</w:t>
                    </w:r>
                    <w:r>
                      <w:rPr>
                        <w:rFonts w:asciiTheme="minorHAnsi" w:hAnsiTheme="minorHAnsi"/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122C020E" wp14:editId="3D579EFE">
          <wp:simplePos x="0" y="0"/>
          <wp:positionH relativeFrom="page">
            <wp:posOffset>732155</wp:posOffset>
          </wp:positionH>
          <wp:positionV relativeFrom="page">
            <wp:posOffset>388620</wp:posOffset>
          </wp:positionV>
          <wp:extent cx="1570990" cy="657225"/>
          <wp:effectExtent l="1905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ma-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9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16" w:rsidRDefault="007C5216">
    <w:pPr>
      <w:pStyle w:val="Yltunniste"/>
    </w:pPr>
  </w:p>
  <w:p w:rsidR="007C5216" w:rsidRDefault="007C5216">
    <w:pPr>
      <w:pStyle w:val="Yltunniste"/>
    </w:pPr>
  </w:p>
  <w:p w:rsidR="007C5216" w:rsidRDefault="007C5216">
    <w:pPr>
      <w:pStyle w:val="Yltunniste"/>
    </w:pPr>
  </w:p>
  <w:p w:rsidR="007C5216" w:rsidRDefault="007C5216">
    <w:pPr>
      <w:pStyle w:val="Yltunniste"/>
    </w:pPr>
    <w:r>
      <w:rPr>
        <w:noProof/>
      </w:rPr>
      <w:drawing>
        <wp:anchor distT="0" distB="0" distL="114300" distR="114300" simplePos="0" relativeHeight="251674624" behindDoc="0" locked="1" layoutInCell="1" allowOverlap="1" wp14:anchorId="03124073" wp14:editId="6E3F2F7A">
          <wp:simplePos x="0" y="0"/>
          <wp:positionH relativeFrom="page">
            <wp:posOffset>594995</wp:posOffset>
          </wp:positionH>
          <wp:positionV relativeFrom="page">
            <wp:posOffset>480060</wp:posOffset>
          </wp:positionV>
          <wp:extent cx="1570990" cy="657225"/>
          <wp:effectExtent l="0" t="0" r="0" b="952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ma-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9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5216" w:rsidRDefault="007C5216">
    <w:pPr>
      <w:pStyle w:val="Yltunniste"/>
    </w:pPr>
  </w:p>
  <w:p w:rsidR="007C5216" w:rsidRDefault="007C5216">
    <w:pPr>
      <w:pStyle w:val="Yltunniste"/>
    </w:pPr>
  </w:p>
  <w:p w:rsidR="007C5216" w:rsidRDefault="007C5216">
    <w:pPr>
      <w:pStyle w:val="Yltunniste"/>
    </w:pPr>
  </w:p>
  <w:p w:rsidR="007C5216" w:rsidRDefault="007C5216">
    <w:pPr>
      <w:pStyle w:val="Yltunniste"/>
    </w:pPr>
  </w:p>
  <w:p w:rsidR="007C5216" w:rsidRDefault="007C5216" w:rsidP="004D5E20">
    <w:pPr>
      <w:pStyle w:val="Yltunniste"/>
      <w:jc w:val="center"/>
    </w:pPr>
  </w:p>
  <w:p w:rsidR="007C5216" w:rsidRDefault="007C5216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A207D62" wp14:editId="3B76D9DD">
              <wp:simplePos x="0" y="0"/>
              <wp:positionH relativeFrom="page">
                <wp:posOffset>3573780</wp:posOffset>
              </wp:positionH>
              <wp:positionV relativeFrom="page">
                <wp:posOffset>640080</wp:posOffset>
              </wp:positionV>
              <wp:extent cx="3258820" cy="548640"/>
              <wp:effectExtent l="0" t="0" r="0" b="3810"/>
              <wp:wrapNone/>
              <wp:docPr id="1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882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22"/>
                            </w:rPr>
                            <w:id w:val="1421520498"/>
                            <w:text/>
                          </w:sdtPr>
                          <w:sdtEndPr/>
                          <w:sdtContent>
                            <w:p w:rsidR="007C5216" w:rsidRPr="00FF40C1" w:rsidRDefault="007C5216" w:rsidP="00574F8D">
                              <w:pPr>
                                <w:pStyle w:val="pvm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LAUSUNTO</w:t>
                              </w:r>
                            </w:p>
                          </w:sdtContent>
                        </w:sdt>
                        <w:p w:rsidR="007C5216" w:rsidRDefault="000E7327" w:rsidP="00574F8D">
                          <w:pPr>
                            <w:pStyle w:val="pvm"/>
                            <w:tabs>
                              <w:tab w:val="right" w:pos="4962"/>
                            </w:tabs>
                            <w:jc w:val="left"/>
                            <w:rPr>
                              <w:rFonts w:asciiTheme="minorHAnsi" w:hAnsiTheme="minorHAnsi"/>
                              <w:color w:val="808080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808080"/>
                              <w:sz w:val="22"/>
                            </w:rPr>
                            <w:t>LAPS/</w:t>
                          </w:r>
                          <w:r w:rsidR="006A7AD0">
                            <w:rPr>
                              <w:rFonts w:asciiTheme="minorHAnsi" w:hAnsiTheme="minorHAnsi"/>
                              <w:color w:val="808080"/>
                              <w:sz w:val="22"/>
                            </w:rPr>
                            <w:t>31/2017</w:t>
                          </w:r>
                        </w:p>
                        <w:p w:rsidR="007C5216" w:rsidRPr="00FF40C1" w:rsidRDefault="00A30C5B" w:rsidP="00574F8D">
                          <w:pPr>
                            <w:pStyle w:val="pvm"/>
                            <w:tabs>
                              <w:tab w:val="right" w:pos="4962"/>
                            </w:tabs>
                            <w:jc w:val="lef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olor w:val="808080"/>
                                <w:sz w:val="22"/>
                              </w:rPr>
                              <w:id w:val="-1302465601"/>
                              <w:date w:fullDate="2018-04-04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A7AD0">
                                <w:rPr>
                                  <w:rFonts w:asciiTheme="minorHAnsi" w:hAnsiTheme="minorHAnsi"/>
                                  <w:color w:val="808080"/>
                                  <w:sz w:val="22"/>
                                </w:rPr>
                                <w:t>4.4.2018</w:t>
                              </w:r>
                            </w:sdtContent>
                          </w:sdt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tab/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fldChar w:fldCharType="begin"/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instrText>PAGE  \* Arabic  \* MERGEFORMAT</w:instrText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fldChar w:fldCharType="separate"/>
                          </w:r>
                          <w:r w:rsidR="0029127E">
                            <w:rPr>
                              <w:rFonts w:asciiTheme="minorHAnsi" w:hAnsiTheme="minorHAnsi"/>
                              <w:noProof/>
                              <w:sz w:val="22"/>
                            </w:rPr>
                            <w:t>1</w:t>
                          </w:r>
                          <w:r w:rsidR="007C5216" w:rsidRPr="00FF40C1">
                            <w:rPr>
                              <w:rFonts w:asciiTheme="minorHAnsi" w:hAnsiTheme="minorHAnsi"/>
                              <w:sz w:val="22"/>
                            </w:rPr>
                            <w:fldChar w:fldCharType="end"/>
                          </w:r>
                          <w:r w:rsidR="007C5216">
                            <w:rPr>
                              <w:rFonts w:asciiTheme="minorHAnsi" w:hAnsiTheme="minorHAnsi"/>
                              <w:sz w:val="22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>
                            <w:fldChar w:fldCharType="separate"/>
                          </w:r>
                          <w:r w:rsidR="0029127E" w:rsidRPr="0029127E">
                            <w:rPr>
                              <w:rFonts w:asciiTheme="minorHAnsi" w:hAnsiTheme="minorHAnsi"/>
                              <w:noProof/>
                              <w:sz w:val="22"/>
                            </w:rPr>
                            <w:t>4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50.4pt;width:256.6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" filled="f" stroked="f" strokeweight=".5pt">
              <v:path arrowok="t"/>
              <v:textbox inset="0,0,0,0">
                <w:txbxContent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1421520498"/>
                      <w:text/>
                    </w:sdtPr>
                    <w:sdtEndPr/>
                    <w:sdtContent>
                      <w:p w:rsidR="007C5216" w:rsidRPr="00FF40C1" w:rsidRDefault="007C5216" w:rsidP="00574F8D">
                        <w:pPr>
                          <w:pStyle w:val="pvm"/>
                          <w:jc w:val="left"/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</w:rPr>
                          <w:t>LAUSUNTO</w:t>
                        </w:r>
                      </w:p>
                    </w:sdtContent>
                  </w:sdt>
                  <w:p w:rsidR="007C5216" w:rsidRDefault="000E7327" w:rsidP="00574F8D">
                    <w:pPr>
                      <w:pStyle w:val="pvm"/>
                      <w:tabs>
                        <w:tab w:val="right" w:pos="4962"/>
                      </w:tabs>
                      <w:jc w:val="left"/>
                      <w:rPr>
                        <w:rFonts w:asciiTheme="minorHAnsi" w:hAnsiTheme="minorHAnsi"/>
                        <w:color w:val="808080"/>
                        <w:sz w:val="22"/>
                      </w:rPr>
                    </w:pPr>
                    <w:r>
                      <w:rPr>
                        <w:rFonts w:asciiTheme="minorHAnsi" w:hAnsiTheme="minorHAnsi"/>
                        <w:color w:val="808080"/>
                        <w:sz w:val="22"/>
                      </w:rPr>
                      <w:t>LAPS/</w:t>
                    </w:r>
                    <w:r w:rsidR="006A7AD0">
                      <w:rPr>
                        <w:rFonts w:asciiTheme="minorHAnsi" w:hAnsiTheme="minorHAnsi"/>
                        <w:color w:val="808080"/>
                        <w:sz w:val="22"/>
                      </w:rPr>
                      <w:t>31/2017</w:t>
                    </w:r>
                  </w:p>
                  <w:p w:rsidR="007C5216" w:rsidRPr="00FF40C1" w:rsidRDefault="00A30C5B" w:rsidP="00574F8D">
                    <w:pPr>
                      <w:pStyle w:val="pvm"/>
                      <w:tabs>
                        <w:tab w:val="right" w:pos="4962"/>
                      </w:tabs>
                      <w:jc w:val="left"/>
                      <w:rPr>
                        <w:rFonts w:asciiTheme="minorHAnsi" w:hAnsiTheme="minorHAnsi"/>
                        <w:sz w:val="22"/>
                      </w:rPr>
                    </w:pPr>
                    <w:sdt>
                      <w:sdtPr>
                        <w:rPr>
                          <w:rFonts w:asciiTheme="minorHAnsi" w:hAnsiTheme="minorHAnsi"/>
                          <w:color w:val="808080"/>
                          <w:sz w:val="22"/>
                        </w:rPr>
                        <w:id w:val="-1302465601"/>
                        <w:date w:fullDate="2018-04-04T00:00:00Z">
                          <w:dateFormat w:val="d.M.yyyy"/>
                          <w:lid w:val="fi-F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A7AD0">
                          <w:rPr>
                            <w:rFonts w:asciiTheme="minorHAnsi" w:hAnsiTheme="minorHAnsi"/>
                            <w:color w:val="808080"/>
                            <w:sz w:val="22"/>
                          </w:rPr>
                          <w:t>4.4.2018</w:t>
                        </w:r>
                      </w:sdtContent>
                    </w:sdt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tab/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fldChar w:fldCharType="begin"/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instrText>PAGE  \* Arabic  \* MERGEFORMAT</w:instrText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fldChar w:fldCharType="separate"/>
                    </w:r>
                    <w:r w:rsidR="0029127E">
                      <w:rPr>
                        <w:rFonts w:asciiTheme="minorHAnsi" w:hAnsiTheme="minorHAnsi"/>
                        <w:noProof/>
                        <w:sz w:val="22"/>
                      </w:rPr>
                      <w:t>1</w:t>
                    </w:r>
                    <w:r w:rsidR="007C5216" w:rsidRPr="00FF40C1">
                      <w:rPr>
                        <w:rFonts w:asciiTheme="minorHAnsi" w:hAnsiTheme="minorHAnsi"/>
                        <w:sz w:val="22"/>
                      </w:rPr>
                      <w:fldChar w:fldCharType="end"/>
                    </w:r>
                    <w:r w:rsidR="007C5216">
                      <w:rPr>
                        <w:rFonts w:asciiTheme="minorHAnsi" w:hAnsiTheme="minorHAnsi"/>
                        <w:sz w:val="22"/>
                      </w:rPr>
                      <w:t>/</w:t>
                    </w:r>
                    <w:r>
                      <w:fldChar w:fldCharType="begin"/>
                    </w:r>
                    <w:r>
                      <w:instrText>NUMPAGES  \* Arabic  \* MERGEFORMAT</w:instrText>
                    </w:r>
                    <w:r>
                      <w:fldChar w:fldCharType="separate"/>
                    </w:r>
                    <w:r w:rsidR="0029127E" w:rsidRPr="0029127E">
                      <w:rPr>
                        <w:rFonts w:asciiTheme="minorHAnsi" w:hAnsiTheme="minorHAnsi"/>
                        <w:noProof/>
                        <w:sz w:val="22"/>
                      </w:rPr>
                      <w:t>4</w:t>
                    </w:r>
                    <w:r>
                      <w:rPr>
                        <w:rFonts w:asciiTheme="minorHAnsi" w:hAnsiTheme="minorHAnsi"/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F4137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AAEBE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C043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B0457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5CDA4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EBAF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E47F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C0188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0E52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DC1F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72961"/>
    <w:multiLevelType w:val="hybridMultilevel"/>
    <w:tmpl w:val="505C3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91BAF"/>
    <w:multiLevelType w:val="hybridMultilevel"/>
    <w:tmpl w:val="74D475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4BB"/>
    <w:multiLevelType w:val="hybridMultilevel"/>
    <w:tmpl w:val="0BDA09E2"/>
    <w:lvl w:ilvl="0" w:tplc="1C8C79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44957"/>
    <w:multiLevelType w:val="hybridMultilevel"/>
    <w:tmpl w:val="8EA623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B4A3E"/>
    <w:multiLevelType w:val="hybridMultilevel"/>
    <w:tmpl w:val="64D0D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2F"/>
    <w:rsid w:val="00022B67"/>
    <w:rsid w:val="00025909"/>
    <w:rsid w:val="0002626B"/>
    <w:rsid w:val="000467F1"/>
    <w:rsid w:val="0005450F"/>
    <w:rsid w:val="00094962"/>
    <w:rsid w:val="000A1D91"/>
    <w:rsid w:val="000B0B5D"/>
    <w:rsid w:val="000B0BD4"/>
    <w:rsid w:val="000D7BE2"/>
    <w:rsid w:val="000E3C54"/>
    <w:rsid w:val="000E7327"/>
    <w:rsid w:val="000F3F76"/>
    <w:rsid w:val="00115C9A"/>
    <w:rsid w:val="001209C0"/>
    <w:rsid w:val="001236AF"/>
    <w:rsid w:val="001344D0"/>
    <w:rsid w:val="001367DF"/>
    <w:rsid w:val="00141F27"/>
    <w:rsid w:val="0018717A"/>
    <w:rsid w:val="00192FF6"/>
    <w:rsid w:val="00196FC4"/>
    <w:rsid w:val="001B6D16"/>
    <w:rsid w:val="001C4233"/>
    <w:rsid w:val="001C7284"/>
    <w:rsid w:val="001C79F2"/>
    <w:rsid w:val="001D7B3F"/>
    <w:rsid w:val="001E778E"/>
    <w:rsid w:val="00230199"/>
    <w:rsid w:val="002315EC"/>
    <w:rsid w:val="00271F2C"/>
    <w:rsid w:val="0029127E"/>
    <w:rsid w:val="002B403D"/>
    <w:rsid w:val="002B551A"/>
    <w:rsid w:val="002D7BB1"/>
    <w:rsid w:val="002E3810"/>
    <w:rsid w:val="002F1D20"/>
    <w:rsid w:val="00307F71"/>
    <w:rsid w:val="00323B64"/>
    <w:rsid w:val="003263BB"/>
    <w:rsid w:val="00356305"/>
    <w:rsid w:val="0038793D"/>
    <w:rsid w:val="003921B0"/>
    <w:rsid w:val="0039459A"/>
    <w:rsid w:val="003A23D9"/>
    <w:rsid w:val="003A3D0B"/>
    <w:rsid w:val="003A4D52"/>
    <w:rsid w:val="003B55AE"/>
    <w:rsid w:val="003C4068"/>
    <w:rsid w:val="003F5058"/>
    <w:rsid w:val="003F5ABA"/>
    <w:rsid w:val="00404159"/>
    <w:rsid w:val="00417D4E"/>
    <w:rsid w:val="00462B31"/>
    <w:rsid w:val="0048367E"/>
    <w:rsid w:val="0048588A"/>
    <w:rsid w:val="00491332"/>
    <w:rsid w:val="004B7B26"/>
    <w:rsid w:val="004C627C"/>
    <w:rsid w:val="004D5E20"/>
    <w:rsid w:val="004E4CA9"/>
    <w:rsid w:val="004E6ACC"/>
    <w:rsid w:val="00503721"/>
    <w:rsid w:val="0052376B"/>
    <w:rsid w:val="0052489B"/>
    <w:rsid w:val="00574F8D"/>
    <w:rsid w:val="0059794D"/>
    <w:rsid w:val="005A657F"/>
    <w:rsid w:val="005B250B"/>
    <w:rsid w:val="005B3A17"/>
    <w:rsid w:val="005B664A"/>
    <w:rsid w:val="005C097B"/>
    <w:rsid w:val="005D0CBB"/>
    <w:rsid w:val="0061039F"/>
    <w:rsid w:val="00652CB3"/>
    <w:rsid w:val="00664C9A"/>
    <w:rsid w:val="006A0DB3"/>
    <w:rsid w:val="006A0F38"/>
    <w:rsid w:val="006A41F6"/>
    <w:rsid w:val="006A573A"/>
    <w:rsid w:val="006A7AD0"/>
    <w:rsid w:val="006B65FB"/>
    <w:rsid w:val="006D1355"/>
    <w:rsid w:val="006E09EF"/>
    <w:rsid w:val="00723A9C"/>
    <w:rsid w:val="0072605E"/>
    <w:rsid w:val="00732D94"/>
    <w:rsid w:val="00735435"/>
    <w:rsid w:val="00754334"/>
    <w:rsid w:val="00784878"/>
    <w:rsid w:val="0079313A"/>
    <w:rsid w:val="00795141"/>
    <w:rsid w:val="00797A2D"/>
    <w:rsid w:val="007B25E0"/>
    <w:rsid w:val="007B407C"/>
    <w:rsid w:val="007C5216"/>
    <w:rsid w:val="007F0B6C"/>
    <w:rsid w:val="00814C26"/>
    <w:rsid w:val="0082440E"/>
    <w:rsid w:val="00827F2F"/>
    <w:rsid w:val="0084729A"/>
    <w:rsid w:val="0085068E"/>
    <w:rsid w:val="0086023E"/>
    <w:rsid w:val="00864C6C"/>
    <w:rsid w:val="008747F1"/>
    <w:rsid w:val="0089240F"/>
    <w:rsid w:val="00896F62"/>
    <w:rsid w:val="008A1310"/>
    <w:rsid w:val="008B531D"/>
    <w:rsid w:val="008C3366"/>
    <w:rsid w:val="008C5605"/>
    <w:rsid w:val="008C58A4"/>
    <w:rsid w:val="008D7D50"/>
    <w:rsid w:val="008E5E12"/>
    <w:rsid w:val="008E747E"/>
    <w:rsid w:val="00920980"/>
    <w:rsid w:val="00926709"/>
    <w:rsid w:val="009305BC"/>
    <w:rsid w:val="00935044"/>
    <w:rsid w:val="00956890"/>
    <w:rsid w:val="009B23D1"/>
    <w:rsid w:val="009F3208"/>
    <w:rsid w:val="009F44CC"/>
    <w:rsid w:val="00A01DB2"/>
    <w:rsid w:val="00A30C5B"/>
    <w:rsid w:val="00A314E2"/>
    <w:rsid w:val="00A400B1"/>
    <w:rsid w:val="00A5087B"/>
    <w:rsid w:val="00A65EB5"/>
    <w:rsid w:val="00A746A0"/>
    <w:rsid w:val="00A95739"/>
    <w:rsid w:val="00AA5FDA"/>
    <w:rsid w:val="00AC05D7"/>
    <w:rsid w:val="00AF1513"/>
    <w:rsid w:val="00B24127"/>
    <w:rsid w:val="00B41AE6"/>
    <w:rsid w:val="00B54927"/>
    <w:rsid w:val="00B625C9"/>
    <w:rsid w:val="00B67B0F"/>
    <w:rsid w:val="00B75A70"/>
    <w:rsid w:val="00B76327"/>
    <w:rsid w:val="00B936C5"/>
    <w:rsid w:val="00B97E33"/>
    <w:rsid w:val="00BC5ACB"/>
    <w:rsid w:val="00BE132F"/>
    <w:rsid w:val="00C016DA"/>
    <w:rsid w:val="00C21FD7"/>
    <w:rsid w:val="00C812D0"/>
    <w:rsid w:val="00C941D9"/>
    <w:rsid w:val="00CC3151"/>
    <w:rsid w:val="00CD66CD"/>
    <w:rsid w:val="00CE0DCF"/>
    <w:rsid w:val="00CF47B9"/>
    <w:rsid w:val="00D0522F"/>
    <w:rsid w:val="00D21D48"/>
    <w:rsid w:val="00D25DF4"/>
    <w:rsid w:val="00D40764"/>
    <w:rsid w:val="00D5592A"/>
    <w:rsid w:val="00D7766B"/>
    <w:rsid w:val="00D95BEE"/>
    <w:rsid w:val="00D96059"/>
    <w:rsid w:val="00DD2DF2"/>
    <w:rsid w:val="00DE2E1F"/>
    <w:rsid w:val="00DF1ABB"/>
    <w:rsid w:val="00E04238"/>
    <w:rsid w:val="00E304B4"/>
    <w:rsid w:val="00E6093B"/>
    <w:rsid w:val="00E635A5"/>
    <w:rsid w:val="00E74923"/>
    <w:rsid w:val="00EB6F3B"/>
    <w:rsid w:val="00ED0AF2"/>
    <w:rsid w:val="00EE544A"/>
    <w:rsid w:val="00F13159"/>
    <w:rsid w:val="00F31842"/>
    <w:rsid w:val="00F32E7D"/>
    <w:rsid w:val="00F3772C"/>
    <w:rsid w:val="00F42CAD"/>
    <w:rsid w:val="00F50CEC"/>
    <w:rsid w:val="00F54705"/>
    <w:rsid w:val="00F573F8"/>
    <w:rsid w:val="00F76CE7"/>
    <w:rsid w:val="00F82376"/>
    <w:rsid w:val="00F83E92"/>
    <w:rsid w:val="00F865A3"/>
    <w:rsid w:val="00F92BE9"/>
    <w:rsid w:val="00F9743E"/>
    <w:rsid w:val="00FA2D07"/>
    <w:rsid w:val="00FA756F"/>
    <w:rsid w:val="00FE46C9"/>
    <w:rsid w:val="00FF0793"/>
    <w:rsid w:val="00FF40C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aliases w:val="otsikko"/>
    <w:next w:val="Otsikko2"/>
    <w:link w:val="Otsikko1Char"/>
    <w:uiPriority w:val="9"/>
    <w:qFormat/>
    <w:rsid w:val="005A657F"/>
    <w:pPr>
      <w:keepNext/>
      <w:keepLines/>
      <w:spacing w:after="24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Otsikko2">
    <w:name w:val="heading 2"/>
    <w:aliases w:val="leipäteksti"/>
    <w:basedOn w:val="Normaali"/>
    <w:link w:val="Otsikko2Char"/>
    <w:uiPriority w:val="9"/>
    <w:unhideWhenUsed/>
    <w:qFormat/>
    <w:rsid w:val="002315EC"/>
    <w:pPr>
      <w:keepNext/>
      <w:keepLines/>
      <w:spacing w:after="240" w:line="280" w:lineRule="exact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aliases w:val="väliotsikko"/>
    <w:basedOn w:val="Normaali"/>
    <w:next w:val="Otsikko2"/>
    <w:link w:val="Otsikko3Char"/>
    <w:uiPriority w:val="9"/>
    <w:unhideWhenUsed/>
    <w:qFormat/>
    <w:rsid w:val="00C21FD7"/>
    <w:pPr>
      <w:keepNext/>
      <w:keepLines/>
      <w:spacing w:after="240" w:line="240" w:lineRule="exact"/>
      <w:outlineLvl w:val="2"/>
    </w:pPr>
    <w:rPr>
      <w:rFonts w:ascii="Calibri" w:eastAsiaTheme="majorEastAsia" w:hAnsi="Calibri" w:cstheme="majorBidi"/>
      <w:b/>
      <w:bCs/>
      <w:sz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5A6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957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957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957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957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957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09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09EF"/>
  </w:style>
  <w:style w:type="paragraph" w:styleId="Alatunniste">
    <w:name w:val="footer"/>
    <w:basedOn w:val="Normaali"/>
    <w:link w:val="AlatunnisteChar"/>
    <w:uiPriority w:val="99"/>
    <w:unhideWhenUsed/>
    <w:rsid w:val="006E09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09EF"/>
  </w:style>
  <w:style w:type="paragraph" w:customStyle="1" w:styleId="pvm">
    <w:name w:val="pvm"/>
    <w:basedOn w:val="Normaali"/>
    <w:link w:val="pvmChar"/>
    <w:rsid w:val="006E09EF"/>
    <w:pPr>
      <w:spacing w:line="240" w:lineRule="exact"/>
      <w:jc w:val="center"/>
    </w:pPr>
    <w:rPr>
      <w:rFonts w:ascii="Arial" w:hAnsi="Arial"/>
      <w:sz w:val="20"/>
    </w:rPr>
  </w:style>
  <w:style w:type="character" w:customStyle="1" w:styleId="pvmChar">
    <w:name w:val="pvm Char"/>
    <w:basedOn w:val="Kappaleenoletusfontti"/>
    <w:link w:val="pvm"/>
    <w:rsid w:val="006E09EF"/>
    <w:rPr>
      <w:rFonts w:ascii="Arial" w:hAnsi="Arial"/>
      <w:sz w:val="20"/>
    </w:rPr>
  </w:style>
  <w:style w:type="character" w:styleId="Paikkamerkkiteksti">
    <w:name w:val="Placeholder Text"/>
    <w:basedOn w:val="Kappaleenoletusfontti"/>
    <w:uiPriority w:val="99"/>
    <w:semiHidden/>
    <w:rsid w:val="006E09E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09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09EF"/>
    <w:rPr>
      <w:rFonts w:ascii="Tahoma" w:hAnsi="Tahoma" w:cs="Tahoma"/>
      <w:sz w:val="16"/>
      <w:szCs w:val="16"/>
    </w:rPr>
  </w:style>
  <w:style w:type="paragraph" w:styleId="Eivli">
    <w:name w:val="No Spacing"/>
    <w:aliases w:val="osoiterivit"/>
    <w:uiPriority w:val="1"/>
    <w:rsid w:val="00FF40C1"/>
    <w:pPr>
      <w:spacing w:after="0" w:line="240" w:lineRule="exact"/>
    </w:pPr>
    <w:rPr>
      <w:rFonts w:ascii="Calibri" w:hAnsi="Calibri"/>
      <w:sz w:val="20"/>
    </w:rPr>
  </w:style>
  <w:style w:type="paragraph" w:customStyle="1" w:styleId="alaosa">
    <w:name w:val="alaosa"/>
    <w:basedOn w:val="Alatunniste"/>
    <w:link w:val="alaosaChar"/>
    <w:qFormat/>
    <w:rsid w:val="00F42CAD"/>
    <w:pPr>
      <w:tabs>
        <w:tab w:val="left" w:pos="5400"/>
      </w:tabs>
      <w:spacing w:line="200" w:lineRule="exact"/>
    </w:pPr>
    <w:rPr>
      <w:rFonts w:ascii="Calibri" w:hAnsi="Calibri"/>
      <w:sz w:val="15"/>
    </w:rPr>
  </w:style>
  <w:style w:type="character" w:customStyle="1" w:styleId="alaosaChar">
    <w:name w:val="alaosa Char"/>
    <w:basedOn w:val="AlatunnisteChar"/>
    <w:link w:val="alaosa"/>
    <w:rsid w:val="00F42CAD"/>
    <w:rPr>
      <w:rFonts w:ascii="Calibri" w:hAnsi="Calibri"/>
      <w:sz w:val="15"/>
    </w:rPr>
  </w:style>
  <w:style w:type="character" w:customStyle="1" w:styleId="Otsikko1Char">
    <w:name w:val="Otsikko 1 Char"/>
    <w:aliases w:val="otsikko Char"/>
    <w:basedOn w:val="Kappaleenoletusfontti"/>
    <w:link w:val="Otsikko1"/>
    <w:uiPriority w:val="9"/>
    <w:rsid w:val="005A65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Otsikko2Char">
    <w:name w:val="Otsikko 2 Char"/>
    <w:aliases w:val="leipäteksti Char"/>
    <w:basedOn w:val="Kappaleenoletusfontti"/>
    <w:link w:val="Otsikko2"/>
    <w:uiPriority w:val="9"/>
    <w:rsid w:val="002315EC"/>
    <w:rPr>
      <w:rFonts w:eastAsiaTheme="majorEastAsia" w:cstheme="majorBidi"/>
      <w:bCs/>
      <w:szCs w:val="26"/>
    </w:rPr>
  </w:style>
  <w:style w:type="character" w:customStyle="1" w:styleId="Otsikko3Char">
    <w:name w:val="Otsikko 3 Char"/>
    <w:aliases w:val="väliotsikko Char"/>
    <w:basedOn w:val="Kappaleenoletusfontti"/>
    <w:link w:val="Otsikko3"/>
    <w:uiPriority w:val="9"/>
    <w:rsid w:val="00C21FD7"/>
    <w:rPr>
      <w:rFonts w:ascii="Calibri" w:eastAsiaTheme="majorEastAsia" w:hAnsi="Calibr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A6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5B664A"/>
    <w:rPr>
      <w:color w:val="0000FF"/>
      <w:u w:val="single"/>
    </w:rPr>
  </w:style>
  <w:style w:type="paragraph" w:styleId="Loppuviitteenteksti">
    <w:name w:val="endnote text"/>
    <w:basedOn w:val="Normaali"/>
    <w:link w:val="LoppuviitteentekstiChar"/>
    <w:rsid w:val="005B664A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5B664A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oppuviitteenviite">
    <w:name w:val="endnote reference"/>
    <w:basedOn w:val="Kappaleenoletusfontti"/>
    <w:rsid w:val="005B664A"/>
    <w:rPr>
      <w:vertAlign w:val="superscript"/>
    </w:rPr>
  </w:style>
  <w:style w:type="paragraph" w:styleId="Luettelokappale">
    <w:name w:val="List Paragraph"/>
    <w:basedOn w:val="Normaali"/>
    <w:uiPriority w:val="72"/>
    <w:qFormat/>
    <w:rsid w:val="005B664A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467F1"/>
    <w:rPr>
      <w:color w:val="800080" w:themeColor="followedHyperlink"/>
      <w:u w:val="single"/>
    </w:rPr>
  </w:style>
  <w:style w:type="paragraph" w:customStyle="1" w:styleId="Default">
    <w:name w:val="Default"/>
    <w:rsid w:val="00956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23B64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23B6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23B64"/>
    <w:rPr>
      <w:vertAlign w:val="superscript"/>
    </w:rPr>
  </w:style>
  <w:style w:type="paragraph" w:styleId="Alaotsikko">
    <w:name w:val="Subtitle"/>
    <w:basedOn w:val="Normaali"/>
    <w:next w:val="Normaali"/>
    <w:link w:val="AlaotsikkoChar"/>
    <w:uiPriority w:val="11"/>
    <w:rsid w:val="00A9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95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9573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9573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95739"/>
    <w:rPr>
      <w:rFonts w:ascii="Tahoma" w:eastAsia="Times New Roman" w:hAnsi="Tahoma" w:cs="Tahoma"/>
      <w:sz w:val="16"/>
      <w:szCs w:val="16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957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57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95739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95739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95739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95739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95739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95739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95739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95739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95739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9573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5739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5739"/>
    <w:rPr>
      <w:rFonts w:ascii="Consolas" w:eastAsia="Times New Roman" w:hAnsi="Consolas" w:cs="Consolas"/>
      <w:sz w:val="20"/>
      <w:szCs w:val="20"/>
      <w:lang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95739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95739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95739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Jatkoluettelo">
    <w:name w:val="List Continue"/>
    <w:basedOn w:val="Normaali"/>
    <w:uiPriority w:val="99"/>
    <w:semiHidden/>
    <w:unhideWhenUsed/>
    <w:rsid w:val="00A9573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9573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9573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9573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95739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957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A95739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573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573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57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9573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95739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95739"/>
  </w:style>
  <w:style w:type="paragraph" w:styleId="Lainaus">
    <w:name w:val="Quote"/>
    <w:basedOn w:val="Normaali"/>
    <w:next w:val="Normaali"/>
    <w:link w:val="LainausChar"/>
    <w:uiPriority w:val="29"/>
    <w:qFormat/>
    <w:rsid w:val="00A9573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957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9573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9573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9573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95739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95739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9573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9573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ohkoteksti">
    <w:name w:val="Block Text"/>
    <w:basedOn w:val="Normaali"/>
    <w:uiPriority w:val="99"/>
    <w:semiHidden/>
    <w:unhideWhenUsed/>
    <w:rsid w:val="00A9573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95739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">
    <w:name w:val="List"/>
    <w:basedOn w:val="Normaali"/>
    <w:uiPriority w:val="99"/>
    <w:semiHidden/>
    <w:unhideWhenUsed/>
    <w:rsid w:val="00A9573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9573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9573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9573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9573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95739"/>
  </w:style>
  <w:style w:type="paragraph" w:styleId="Lhdeluettelonotsikko">
    <w:name w:val="toa heading"/>
    <w:basedOn w:val="Normaali"/>
    <w:next w:val="Normaali"/>
    <w:uiPriority w:val="99"/>
    <w:semiHidden/>
    <w:unhideWhenUsed/>
    <w:rsid w:val="00A9573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95739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A95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95739"/>
    <w:rPr>
      <w:rFonts w:ascii="Consolas" w:eastAsia="Times New Roman" w:hAnsi="Consolas" w:cs="Consolas"/>
      <w:sz w:val="20"/>
      <w:szCs w:val="20"/>
      <w:lang w:eastAsia="fi-FI"/>
    </w:rPr>
  </w:style>
  <w:style w:type="paragraph" w:styleId="Merkittyluettelo">
    <w:name w:val="List Bullet"/>
    <w:basedOn w:val="Normaali"/>
    <w:uiPriority w:val="99"/>
    <w:semiHidden/>
    <w:unhideWhenUsed/>
    <w:rsid w:val="00A95739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95739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95739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95739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95739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95739"/>
  </w:style>
  <w:style w:type="paragraph" w:styleId="Numeroituluettelo">
    <w:name w:val="List Number"/>
    <w:basedOn w:val="Normaali"/>
    <w:uiPriority w:val="99"/>
    <w:semiHidden/>
    <w:unhideWhenUsed/>
    <w:rsid w:val="00A95739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95739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95739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95739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95739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rsid w:val="00A95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95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95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957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957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957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95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95739"/>
  </w:style>
  <w:style w:type="character" w:customStyle="1" w:styleId="PivmrChar">
    <w:name w:val="Päivämäärä Char"/>
    <w:basedOn w:val="Kappaleenoletusfontti"/>
    <w:link w:val="Pivmr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9573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9573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95739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9573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9573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9573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9573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9573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9573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9573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95739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95739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95739"/>
    <w:pPr>
      <w:spacing w:before="480" w:after="0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9573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95739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95739"/>
    <w:rPr>
      <w:rFonts w:ascii="Consolas" w:eastAsia="Times New Roman" w:hAnsi="Consolas" w:cs="Consolas"/>
      <w:sz w:val="21"/>
      <w:szCs w:val="21"/>
      <w:lang w:eastAsia="fi-FI"/>
    </w:rPr>
  </w:style>
  <w:style w:type="paragraph" w:styleId="Vakiosisennys">
    <w:name w:val="Normal Indent"/>
    <w:basedOn w:val="Normaali"/>
    <w:uiPriority w:val="99"/>
    <w:semiHidden/>
    <w:unhideWhenUsed/>
    <w:rsid w:val="00A95739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95739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95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95739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aliases w:val="otsikko"/>
    <w:next w:val="Otsikko2"/>
    <w:link w:val="Otsikko1Char"/>
    <w:uiPriority w:val="9"/>
    <w:qFormat/>
    <w:rsid w:val="005A657F"/>
    <w:pPr>
      <w:keepNext/>
      <w:keepLines/>
      <w:spacing w:after="24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Otsikko2">
    <w:name w:val="heading 2"/>
    <w:aliases w:val="leipäteksti"/>
    <w:basedOn w:val="Normaali"/>
    <w:link w:val="Otsikko2Char"/>
    <w:uiPriority w:val="9"/>
    <w:unhideWhenUsed/>
    <w:qFormat/>
    <w:rsid w:val="002315EC"/>
    <w:pPr>
      <w:keepNext/>
      <w:keepLines/>
      <w:spacing w:after="240" w:line="280" w:lineRule="exact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aliases w:val="väliotsikko"/>
    <w:basedOn w:val="Normaali"/>
    <w:next w:val="Otsikko2"/>
    <w:link w:val="Otsikko3Char"/>
    <w:uiPriority w:val="9"/>
    <w:unhideWhenUsed/>
    <w:qFormat/>
    <w:rsid w:val="00C21FD7"/>
    <w:pPr>
      <w:keepNext/>
      <w:keepLines/>
      <w:spacing w:after="240" w:line="240" w:lineRule="exact"/>
      <w:outlineLvl w:val="2"/>
    </w:pPr>
    <w:rPr>
      <w:rFonts w:ascii="Calibri" w:eastAsiaTheme="majorEastAsia" w:hAnsi="Calibri" w:cstheme="majorBidi"/>
      <w:b/>
      <w:bCs/>
      <w:sz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5A6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957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957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957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957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957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09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09EF"/>
  </w:style>
  <w:style w:type="paragraph" w:styleId="Alatunniste">
    <w:name w:val="footer"/>
    <w:basedOn w:val="Normaali"/>
    <w:link w:val="AlatunnisteChar"/>
    <w:uiPriority w:val="99"/>
    <w:unhideWhenUsed/>
    <w:rsid w:val="006E09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09EF"/>
  </w:style>
  <w:style w:type="paragraph" w:customStyle="1" w:styleId="pvm">
    <w:name w:val="pvm"/>
    <w:basedOn w:val="Normaali"/>
    <w:link w:val="pvmChar"/>
    <w:rsid w:val="006E09EF"/>
    <w:pPr>
      <w:spacing w:line="240" w:lineRule="exact"/>
      <w:jc w:val="center"/>
    </w:pPr>
    <w:rPr>
      <w:rFonts w:ascii="Arial" w:hAnsi="Arial"/>
      <w:sz w:val="20"/>
    </w:rPr>
  </w:style>
  <w:style w:type="character" w:customStyle="1" w:styleId="pvmChar">
    <w:name w:val="pvm Char"/>
    <w:basedOn w:val="Kappaleenoletusfontti"/>
    <w:link w:val="pvm"/>
    <w:rsid w:val="006E09EF"/>
    <w:rPr>
      <w:rFonts w:ascii="Arial" w:hAnsi="Arial"/>
      <w:sz w:val="20"/>
    </w:rPr>
  </w:style>
  <w:style w:type="character" w:styleId="Paikkamerkkiteksti">
    <w:name w:val="Placeholder Text"/>
    <w:basedOn w:val="Kappaleenoletusfontti"/>
    <w:uiPriority w:val="99"/>
    <w:semiHidden/>
    <w:rsid w:val="006E09E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09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09EF"/>
    <w:rPr>
      <w:rFonts w:ascii="Tahoma" w:hAnsi="Tahoma" w:cs="Tahoma"/>
      <w:sz w:val="16"/>
      <w:szCs w:val="16"/>
    </w:rPr>
  </w:style>
  <w:style w:type="paragraph" w:styleId="Eivli">
    <w:name w:val="No Spacing"/>
    <w:aliases w:val="osoiterivit"/>
    <w:uiPriority w:val="1"/>
    <w:rsid w:val="00FF40C1"/>
    <w:pPr>
      <w:spacing w:after="0" w:line="240" w:lineRule="exact"/>
    </w:pPr>
    <w:rPr>
      <w:rFonts w:ascii="Calibri" w:hAnsi="Calibri"/>
      <w:sz w:val="20"/>
    </w:rPr>
  </w:style>
  <w:style w:type="paragraph" w:customStyle="1" w:styleId="alaosa">
    <w:name w:val="alaosa"/>
    <w:basedOn w:val="Alatunniste"/>
    <w:link w:val="alaosaChar"/>
    <w:qFormat/>
    <w:rsid w:val="00F42CAD"/>
    <w:pPr>
      <w:tabs>
        <w:tab w:val="left" w:pos="5400"/>
      </w:tabs>
      <w:spacing w:line="200" w:lineRule="exact"/>
    </w:pPr>
    <w:rPr>
      <w:rFonts w:ascii="Calibri" w:hAnsi="Calibri"/>
      <w:sz w:val="15"/>
    </w:rPr>
  </w:style>
  <w:style w:type="character" w:customStyle="1" w:styleId="alaosaChar">
    <w:name w:val="alaosa Char"/>
    <w:basedOn w:val="AlatunnisteChar"/>
    <w:link w:val="alaosa"/>
    <w:rsid w:val="00F42CAD"/>
    <w:rPr>
      <w:rFonts w:ascii="Calibri" w:hAnsi="Calibri"/>
      <w:sz w:val="15"/>
    </w:rPr>
  </w:style>
  <w:style w:type="character" w:customStyle="1" w:styleId="Otsikko1Char">
    <w:name w:val="Otsikko 1 Char"/>
    <w:aliases w:val="otsikko Char"/>
    <w:basedOn w:val="Kappaleenoletusfontti"/>
    <w:link w:val="Otsikko1"/>
    <w:uiPriority w:val="9"/>
    <w:rsid w:val="005A65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Otsikko2Char">
    <w:name w:val="Otsikko 2 Char"/>
    <w:aliases w:val="leipäteksti Char"/>
    <w:basedOn w:val="Kappaleenoletusfontti"/>
    <w:link w:val="Otsikko2"/>
    <w:uiPriority w:val="9"/>
    <w:rsid w:val="002315EC"/>
    <w:rPr>
      <w:rFonts w:eastAsiaTheme="majorEastAsia" w:cstheme="majorBidi"/>
      <w:bCs/>
      <w:szCs w:val="26"/>
    </w:rPr>
  </w:style>
  <w:style w:type="character" w:customStyle="1" w:styleId="Otsikko3Char">
    <w:name w:val="Otsikko 3 Char"/>
    <w:aliases w:val="väliotsikko Char"/>
    <w:basedOn w:val="Kappaleenoletusfontti"/>
    <w:link w:val="Otsikko3"/>
    <w:uiPriority w:val="9"/>
    <w:rsid w:val="00C21FD7"/>
    <w:rPr>
      <w:rFonts w:ascii="Calibri" w:eastAsiaTheme="majorEastAsia" w:hAnsi="Calibr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A65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5B664A"/>
    <w:rPr>
      <w:color w:val="0000FF"/>
      <w:u w:val="single"/>
    </w:rPr>
  </w:style>
  <w:style w:type="paragraph" w:styleId="Loppuviitteenteksti">
    <w:name w:val="endnote text"/>
    <w:basedOn w:val="Normaali"/>
    <w:link w:val="LoppuviitteentekstiChar"/>
    <w:rsid w:val="005B664A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5B664A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oppuviitteenviite">
    <w:name w:val="endnote reference"/>
    <w:basedOn w:val="Kappaleenoletusfontti"/>
    <w:rsid w:val="005B664A"/>
    <w:rPr>
      <w:vertAlign w:val="superscript"/>
    </w:rPr>
  </w:style>
  <w:style w:type="paragraph" w:styleId="Luettelokappale">
    <w:name w:val="List Paragraph"/>
    <w:basedOn w:val="Normaali"/>
    <w:uiPriority w:val="72"/>
    <w:qFormat/>
    <w:rsid w:val="005B664A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467F1"/>
    <w:rPr>
      <w:color w:val="800080" w:themeColor="followedHyperlink"/>
      <w:u w:val="single"/>
    </w:rPr>
  </w:style>
  <w:style w:type="paragraph" w:customStyle="1" w:styleId="Default">
    <w:name w:val="Default"/>
    <w:rsid w:val="00956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23B64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23B6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23B64"/>
    <w:rPr>
      <w:vertAlign w:val="superscript"/>
    </w:rPr>
  </w:style>
  <w:style w:type="paragraph" w:styleId="Alaotsikko">
    <w:name w:val="Subtitle"/>
    <w:basedOn w:val="Normaali"/>
    <w:next w:val="Normaali"/>
    <w:link w:val="AlaotsikkoChar"/>
    <w:uiPriority w:val="11"/>
    <w:rsid w:val="00A9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95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9573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9573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95739"/>
    <w:rPr>
      <w:rFonts w:ascii="Tahoma" w:eastAsia="Times New Roman" w:hAnsi="Tahoma" w:cs="Tahoma"/>
      <w:sz w:val="16"/>
      <w:szCs w:val="16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957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57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95739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95739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95739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95739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95739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95739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95739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95739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95739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9573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5739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5739"/>
    <w:rPr>
      <w:rFonts w:ascii="Consolas" w:eastAsia="Times New Roman" w:hAnsi="Consolas" w:cs="Consolas"/>
      <w:sz w:val="20"/>
      <w:szCs w:val="20"/>
      <w:lang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95739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95739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95739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Jatkoluettelo">
    <w:name w:val="List Continue"/>
    <w:basedOn w:val="Normaali"/>
    <w:uiPriority w:val="99"/>
    <w:semiHidden/>
    <w:unhideWhenUsed/>
    <w:rsid w:val="00A9573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9573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9573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9573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95739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957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A95739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573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573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57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9573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95739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95739"/>
  </w:style>
  <w:style w:type="paragraph" w:styleId="Lainaus">
    <w:name w:val="Quote"/>
    <w:basedOn w:val="Normaali"/>
    <w:next w:val="Normaali"/>
    <w:link w:val="LainausChar"/>
    <w:uiPriority w:val="29"/>
    <w:qFormat/>
    <w:rsid w:val="00A9573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9573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9573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9573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9573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95739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95739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9573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9573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ohkoteksti">
    <w:name w:val="Block Text"/>
    <w:basedOn w:val="Normaali"/>
    <w:uiPriority w:val="99"/>
    <w:semiHidden/>
    <w:unhideWhenUsed/>
    <w:rsid w:val="00A9573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95739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">
    <w:name w:val="List"/>
    <w:basedOn w:val="Normaali"/>
    <w:uiPriority w:val="99"/>
    <w:semiHidden/>
    <w:unhideWhenUsed/>
    <w:rsid w:val="00A9573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9573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9573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9573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9573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95739"/>
  </w:style>
  <w:style w:type="paragraph" w:styleId="Lhdeluettelonotsikko">
    <w:name w:val="toa heading"/>
    <w:basedOn w:val="Normaali"/>
    <w:next w:val="Normaali"/>
    <w:uiPriority w:val="99"/>
    <w:semiHidden/>
    <w:unhideWhenUsed/>
    <w:rsid w:val="00A9573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95739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A95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95739"/>
    <w:rPr>
      <w:rFonts w:ascii="Consolas" w:eastAsia="Times New Roman" w:hAnsi="Consolas" w:cs="Consolas"/>
      <w:sz w:val="20"/>
      <w:szCs w:val="20"/>
      <w:lang w:eastAsia="fi-FI"/>
    </w:rPr>
  </w:style>
  <w:style w:type="paragraph" w:styleId="Merkittyluettelo">
    <w:name w:val="List Bullet"/>
    <w:basedOn w:val="Normaali"/>
    <w:uiPriority w:val="99"/>
    <w:semiHidden/>
    <w:unhideWhenUsed/>
    <w:rsid w:val="00A95739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95739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95739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95739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95739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95739"/>
  </w:style>
  <w:style w:type="paragraph" w:styleId="Numeroituluettelo">
    <w:name w:val="List Number"/>
    <w:basedOn w:val="Normaali"/>
    <w:uiPriority w:val="99"/>
    <w:semiHidden/>
    <w:unhideWhenUsed/>
    <w:rsid w:val="00A95739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95739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95739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95739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95739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rsid w:val="00A95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95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95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957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957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957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95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95739"/>
  </w:style>
  <w:style w:type="character" w:customStyle="1" w:styleId="PivmrChar">
    <w:name w:val="Päivämäärä Char"/>
    <w:basedOn w:val="Kappaleenoletusfontti"/>
    <w:link w:val="Pivmr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9573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9573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95739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9573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9573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9573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9573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9573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9573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9573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95739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95739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95739"/>
    <w:pPr>
      <w:spacing w:before="480" w:after="0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9573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95739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95739"/>
    <w:rPr>
      <w:rFonts w:ascii="Consolas" w:eastAsia="Times New Roman" w:hAnsi="Consolas" w:cs="Consolas"/>
      <w:sz w:val="21"/>
      <w:szCs w:val="21"/>
      <w:lang w:eastAsia="fi-FI"/>
    </w:rPr>
  </w:style>
  <w:style w:type="paragraph" w:styleId="Vakiosisennys">
    <w:name w:val="Normal Indent"/>
    <w:basedOn w:val="Normaali"/>
    <w:uiPriority w:val="99"/>
    <w:semiHidden/>
    <w:unhideWhenUsed/>
    <w:rsid w:val="00A95739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95739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9573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95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95739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altioneuvosto.fi/documents/10184/1427398/Ratkaisujen+Suomi_FI_YHDISTETTY_netti.pdf" TargetMode="External"/><Relationship Id="rId2" Type="http://schemas.openxmlformats.org/officeDocument/2006/relationships/hyperlink" Target="http://lapsiasia.fi/wp-content/uploads/2015/03/CRC_C_GC_19_julkaisu.pdf" TargetMode="External"/><Relationship Id="rId1" Type="http://schemas.openxmlformats.org/officeDocument/2006/relationships/hyperlink" Target="http://lapsiasia.fi/wp-content/uploads/2015/03/CRC_GC_2003_5_julkais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932003\Desktop\Lapsiasianvaltuutett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8B1A-FB4B-4DFF-A2EC-1AD7CBC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Lapsiasianvaltuutettu.dotx</Template>
  <TotalTime>239</TotalTime>
  <Pages>4</Pages>
  <Words>1059</Words>
  <Characters>8585</Characters>
  <Application>Microsoft Office Word</Application>
  <DocSecurity>0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Kurttila Tuomas</dc:creator>
  <cp:lastModifiedBy>Kurttila Tuomas</cp:lastModifiedBy>
  <cp:revision>18</cp:revision>
  <cp:lastPrinted>2018-04-04T05:35:00Z</cp:lastPrinted>
  <dcterms:created xsi:type="dcterms:W3CDTF">2018-04-03T18:20:00Z</dcterms:created>
  <dcterms:modified xsi:type="dcterms:W3CDTF">2018-04-04T05:35:00Z</dcterms:modified>
</cp:coreProperties>
</file>